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topFromText="567" w:vertAnchor="page" w:horzAnchor="margin" w:tblpY="2354"/>
        <w:tblOverlap w:val="never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E00B30" w14:paraId="328DC8DB" w14:textId="77777777">
        <w:trPr>
          <w:cantSplit/>
          <w:trHeight w:val="527"/>
        </w:trPr>
        <w:tc>
          <w:tcPr>
            <w:tcW w:w="5529" w:type="dxa"/>
            <w:tcBorders>
              <w:bottom w:val="single" w:sz="4" w:space="0" w:color="auto"/>
            </w:tcBorders>
          </w:tcPr>
          <w:p w14:paraId="7AC902F7" w14:textId="77777777" w:rsidR="00E00B30" w:rsidRDefault="00E00B30">
            <w:pPr>
              <w:rPr>
                <w:color w:val="000000"/>
                <w:lang w:val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C83ACED" w14:textId="77777777" w:rsidR="00E00B30" w:rsidRPr="001F74F8" w:rsidRDefault="00C8749B" w:rsidP="00C8749B">
            <w:pPr>
              <w:spacing w:line="300" w:lineRule="exact"/>
              <w:ind w:left="4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00B30" w:rsidRPr="001F74F8">
              <w:rPr>
                <w:b/>
                <w:color w:val="000000"/>
                <w:sz w:val="24"/>
                <w:szCs w:val="24"/>
              </w:rPr>
              <w:t>Bevestiging</w:t>
            </w:r>
          </w:p>
        </w:tc>
      </w:tr>
      <w:tr w:rsidR="00D6693D" w14:paraId="37F52D78" w14:textId="77777777" w:rsidTr="00132FFA">
        <w:trPr>
          <w:cantSplit/>
          <w:trHeight w:val="114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tcMar>
              <w:top w:w="57" w:type="dxa"/>
              <w:bottom w:w="113" w:type="dxa"/>
              <w:right w:w="284" w:type="dxa"/>
            </w:tcMar>
          </w:tcPr>
          <w:p w14:paraId="045F3B59" w14:textId="77777777" w:rsidR="00D6693D" w:rsidRDefault="00D6693D">
            <w:pPr>
              <w:pStyle w:val="kenmerkregel"/>
              <w:spacing w:line="230" w:lineRule="exact"/>
              <w:rPr>
                <w:i/>
                <w:sz w:val="18"/>
                <w:lang w:val="nl-NL"/>
              </w:rPr>
            </w:pPr>
          </w:p>
          <w:p w14:paraId="54748B3D" w14:textId="77777777" w:rsidR="00D6693D" w:rsidRDefault="00D6693D">
            <w:pPr>
              <w:spacing w:line="23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Gelieve dit formulier terug te willen bezorgen: </w:t>
            </w:r>
          </w:p>
          <w:p w14:paraId="160E8F0F" w14:textId="77777777" w:rsidR="00D6693D" w:rsidRDefault="00D6693D" w:rsidP="00D6693D">
            <w:pPr>
              <w:numPr>
                <w:ilvl w:val="0"/>
                <w:numId w:val="6"/>
              </w:numPr>
              <w:spacing w:line="230" w:lineRule="exact"/>
              <w:rPr>
                <w:sz w:val="18"/>
              </w:rPr>
            </w:pPr>
            <w:r>
              <w:rPr>
                <w:sz w:val="18"/>
              </w:rPr>
              <w:t xml:space="preserve">Per email aan: </w:t>
            </w:r>
            <w:hyperlink r:id="rId10" w:history="1">
              <w:r w:rsidRPr="00132FFA">
                <w:rPr>
                  <w:rStyle w:val="Hyperlink"/>
                  <w:sz w:val="18"/>
                </w:rPr>
                <w:t>dirk.peelaers@voka.be</w:t>
              </w:r>
            </w:hyperlink>
          </w:p>
          <w:p w14:paraId="4792FB81" w14:textId="77777777" w:rsidR="00D6693D" w:rsidRDefault="00D6693D" w:rsidP="00D6693D">
            <w:pPr>
              <w:numPr>
                <w:ilvl w:val="0"/>
                <w:numId w:val="6"/>
              </w:numPr>
              <w:spacing w:line="230" w:lineRule="exact"/>
              <w:rPr>
                <w:sz w:val="18"/>
              </w:rPr>
            </w:pPr>
            <w:r>
              <w:rPr>
                <w:sz w:val="18"/>
              </w:rPr>
              <w:t>Per post aan: Voka vzw t.a.v. Dirk Peelaers, Koningsstraat 154-158 te 1000 Brussel</w:t>
            </w:r>
          </w:p>
          <w:p w14:paraId="6CC76185" w14:textId="77777777" w:rsidR="00D6693D" w:rsidRDefault="00D6693D" w:rsidP="00D6693D">
            <w:pPr>
              <w:numPr>
                <w:ilvl w:val="0"/>
                <w:numId w:val="6"/>
              </w:numPr>
              <w:spacing w:line="230" w:lineRule="exact"/>
              <w:rPr>
                <w:sz w:val="18"/>
              </w:rPr>
            </w:pPr>
            <w:r>
              <w:rPr>
                <w:sz w:val="18"/>
              </w:rPr>
              <w:t>Per fax op 02 229 81 02 t.a.v. Dirk Peelaers</w:t>
            </w:r>
          </w:p>
        </w:tc>
      </w:tr>
    </w:tbl>
    <w:p w14:paraId="53DE1BB3" w14:textId="77777777" w:rsidR="00E00B30" w:rsidRDefault="00E00B30">
      <w:pPr>
        <w:pStyle w:val="NormalVoka"/>
        <w:rPr>
          <w:i/>
        </w:rPr>
      </w:pPr>
    </w:p>
    <w:tbl>
      <w:tblPr>
        <w:tblW w:w="87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E00B30" w14:paraId="569C8C5C" w14:textId="77777777">
        <w:trPr>
          <w:trHeight w:val="382"/>
        </w:trPr>
        <w:tc>
          <w:tcPr>
            <w:tcW w:w="8788" w:type="dxa"/>
          </w:tcPr>
          <w:p w14:paraId="0AD98A55" w14:textId="28245C89" w:rsidR="00E00B30" w:rsidRDefault="00C50E76" w:rsidP="001F74F8">
            <w:pPr>
              <w:tabs>
                <w:tab w:val="left" w:pos="1631"/>
                <w:tab w:val="left" w:pos="8575"/>
              </w:tabs>
              <w:spacing w:before="840" w:after="120" w:line="240" w:lineRule="auto"/>
              <w:ind w:left="-70"/>
              <w:rPr>
                <w:rFonts w:cs="Arial"/>
                <w:smallCaps/>
                <w:sz w:val="32"/>
              </w:rPr>
            </w:pPr>
            <w:r>
              <w:rPr>
                <w:rFonts w:cs="Arial"/>
                <w:b/>
                <w:sz w:val="32"/>
              </w:rPr>
              <w:t>Deelname v</w:t>
            </w:r>
            <w:r w:rsidR="00EE0F19">
              <w:rPr>
                <w:rFonts w:cs="Arial"/>
                <w:b/>
                <w:sz w:val="32"/>
              </w:rPr>
              <w:t xml:space="preserve">irtuele </w:t>
            </w:r>
            <w:r w:rsidR="00A41B13">
              <w:rPr>
                <w:rFonts w:cs="Arial"/>
                <w:b/>
                <w:sz w:val="32"/>
              </w:rPr>
              <w:t>Algemene Vergadering</w:t>
            </w:r>
          </w:p>
        </w:tc>
      </w:tr>
      <w:tr w:rsidR="00E00B30" w14:paraId="71B48E11" w14:textId="77777777">
        <w:trPr>
          <w:trHeight w:val="382"/>
        </w:trPr>
        <w:tc>
          <w:tcPr>
            <w:tcW w:w="8788" w:type="dxa"/>
          </w:tcPr>
          <w:p w14:paraId="4EC18913" w14:textId="77777777" w:rsidR="00E00B30" w:rsidRDefault="00E00B30" w:rsidP="001F74F8">
            <w:pPr>
              <w:spacing w:before="120" w:after="120" w:line="240" w:lineRule="auto"/>
              <w:ind w:left="-70"/>
              <w:rPr>
                <w:rFonts w:cs="Arial"/>
                <w:b/>
              </w:rPr>
            </w:pPr>
          </w:p>
        </w:tc>
      </w:tr>
    </w:tbl>
    <w:p w14:paraId="36BB1F28" w14:textId="77777777" w:rsidR="00E00B30" w:rsidRDefault="001F74F8" w:rsidP="001F74F8">
      <w:pPr>
        <w:pStyle w:val="NormalVoka"/>
        <w:ind w:left="-70"/>
        <w:rPr>
          <w:iCs/>
        </w:rPr>
      </w:pPr>
      <w:r>
        <w:rPr>
          <w:iCs/>
        </w:rPr>
        <w:t>____________________________________________________________________________________________</w:t>
      </w:r>
      <w:r w:rsidR="00C8749B">
        <w:rPr>
          <w:iCs/>
        </w:rPr>
        <w:t>_______</w:t>
      </w:r>
    </w:p>
    <w:p w14:paraId="43A71A79" w14:textId="77777777" w:rsidR="001F74F8" w:rsidRDefault="001F74F8" w:rsidP="001F74F8">
      <w:pPr>
        <w:pStyle w:val="tekst"/>
        <w:ind w:left="-70"/>
        <w:outlineLvl w:val="0"/>
        <w:rPr>
          <w:rFonts w:ascii="Arial" w:hAnsi="Arial" w:cs="Arial"/>
          <w:smallCaps/>
          <w:sz w:val="18"/>
        </w:rPr>
      </w:pPr>
    </w:p>
    <w:p w14:paraId="7CAF5EBB" w14:textId="77777777" w:rsidR="001F74F8" w:rsidRDefault="00E00B30" w:rsidP="001F74F8">
      <w:pPr>
        <w:pStyle w:val="tekst"/>
        <w:ind w:left="-70"/>
        <w:outlineLvl w:val="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naam</w:t>
      </w:r>
      <w:r w:rsidR="001F74F8">
        <w:rPr>
          <w:rFonts w:ascii="Arial" w:hAnsi="Arial" w:cs="Arial"/>
          <w:smallCaps/>
          <w:sz w:val="18"/>
        </w:rPr>
        <w:t xml:space="preserve">  </w:t>
      </w:r>
    </w:p>
    <w:p w14:paraId="6ED236C6" w14:textId="77777777" w:rsidR="00E00B30" w:rsidRDefault="001F74F8" w:rsidP="001F74F8">
      <w:pPr>
        <w:pStyle w:val="tekst"/>
        <w:ind w:left="-70"/>
        <w:outlineLvl w:val="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</w:t>
      </w:r>
      <w:r w:rsidR="00E00B30">
        <w:rPr>
          <w:rFonts w:ascii="Arial" w:hAnsi="Arial" w:cs="Arial"/>
          <w:smallCaps/>
          <w:sz w:val="18"/>
        </w:rPr>
        <w:t>_______________________________________________________</w:t>
      </w:r>
      <w:r>
        <w:rPr>
          <w:rFonts w:ascii="Arial" w:hAnsi="Arial" w:cs="Arial"/>
          <w:smallCaps/>
          <w:sz w:val="18"/>
        </w:rPr>
        <w:t>__________________</w:t>
      </w:r>
      <w:r w:rsidR="00E00B30">
        <w:rPr>
          <w:rFonts w:ascii="Arial" w:hAnsi="Arial" w:cs="Arial"/>
          <w:smallCaps/>
          <w:sz w:val="18"/>
        </w:rPr>
        <w:t>__</w:t>
      </w:r>
      <w:r w:rsidR="00C8749B">
        <w:rPr>
          <w:rFonts w:ascii="Arial" w:hAnsi="Arial" w:cs="Arial"/>
          <w:smallCaps/>
          <w:sz w:val="18"/>
        </w:rPr>
        <w:t>_______</w:t>
      </w:r>
    </w:p>
    <w:p w14:paraId="118C3A1A" w14:textId="77777777" w:rsidR="00E00B30" w:rsidRDefault="00E00B30" w:rsidP="001F74F8">
      <w:pPr>
        <w:pStyle w:val="tekst"/>
        <w:ind w:left="-70"/>
        <w:rPr>
          <w:rFonts w:ascii="Arial" w:hAnsi="Arial" w:cs="Arial"/>
          <w:smallCaps/>
          <w:sz w:val="18"/>
        </w:rPr>
      </w:pPr>
    </w:p>
    <w:p w14:paraId="4B9DA7C6" w14:textId="77777777" w:rsidR="001F74F8" w:rsidRDefault="00E00B30" w:rsidP="001F74F8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functie</w:t>
      </w:r>
      <w:r>
        <w:rPr>
          <w:rFonts w:ascii="Arial" w:hAnsi="Arial" w:cs="Arial"/>
          <w:smallCaps/>
          <w:sz w:val="18"/>
        </w:rPr>
        <w:tab/>
      </w:r>
    </w:p>
    <w:p w14:paraId="7A3A36D6" w14:textId="77777777" w:rsidR="00E00B30" w:rsidRDefault="00E00B30" w:rsidP="001F74F8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</w:t>
      </w:r>
      <w:r w:rsidR="001F74F8">
        <w:rPr>
          <w:rFonts w:ascii="Arial" w:hAnsi="Arial" w:cs="Arial"/>
          <w:smallCaps/>
          <w:sz w:val="18"/>
        </w:rPr>
        <w:t>_______________</w:t>
      </w:r>
      <w:r>
        <w:rPr>
          <w:rFonts w:ascii="Arial" w:hAnsi="Arial" w:cs="Arial"/>
          <w:smallCaps/>
          <w:sz w:val="18"/>
        </w:rPr>
        <w:t>______________________________________</w:t>
      </w:r>
      <w:r w:rsidR="001F74F8">
        <w:rPr>
          <w:rFonts w:ascii="Arial" w:hAnsi="Arial" w:cs="Arial"/>
          <w:smallCaps/>
          <w:sz w:val="18"/>
        </w:rPr>
        <w:t>__________________</w:t>
      </w:r>
      <w:r>
        <w:rPr>
          <w:rFonts w:ascii="Arial" w:hAnsi="Arial" w:cs="Arial"/>
          <w:smallCaps/>
          <w:sz w:val="18"/>
        </w:rPr>
        <w:t>___________</w:t>
      </w:r>
      <w:r w:rsidR="00C8749B">
        <w:rPr>
          <w:rFonts w:ascii="Arial" w:hAnsi="Arial" w:cs="Arial"/>
          <w:smallCaps/>
          <w:sz w:val="18"/>
        </w:rPr>
        <w:t>_______</w:t>
      </w:r>
    </w:p>
    <w:p w14:paraId="26569CC4" w14:textId="77777777" w:rsidR="00E00B30" w:rsidRDefault="00E00B30" w:rsidP="001F74F8">
      <w:pPr>
        <w:pStyle w:val="tekst"/>
        <w:ind w:left="-70"/>
        <w:rPr>
          <w:rFonts w:ascii="Arial" w:hAnsi="Arial" w:cs="Arial"/>
          <w:smallCaps/>
          <w:sz w:val="18"/>
        </w:rPr>
      </w:pPr>
    </w:p>
    <w:p w14:paraId="63C8C9C4" w14:textId="77777777" w:rsidR="001F74F8" w:rsidRDefault="00E00B30" w:rsidP="001F74F8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organisatie</w:t>
      </w:r>
      <w:r w:rsidR="001F74F8">
        <w:rPr>
          <w:rFonts w:ascii="Arial" w:hAnsi="Arial" w:cs="Arial"/>
          <w:smallCaps/>
          <w:sz w:val="18"/>
        </w:rPr>
        <w:t xml:space="preserve">  </w:t>
      </w:r>
    </w:p>
    <w:p w14:paraId="28F157BF" w14:textId="77777777" w:rsidR="00E00B30" w:rsidRDefault="00E00B30" w:rsidP="001F74F8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</w:t>
      </w:r>
      <w:r w:rsidR="001F74F8">
        <w:rPr>
          <w:rFonts w:ascii="Arial" w:hAnsi="Arial" w:cs="Arial"/>
          <w:smallCaps/>
          <w:sz w:val="18"/>
        </w:rPr>
        <w:t>_______________</w:t>
      </w:r>
      <w:r>
        <w:rPr>
          <w:rFonts w:ascii="Arial" w:hAnsi="Arial" w:cs="Arial"/>
          <w:smallCaps/>
          <w:sz w:val="18"/>
        </w:rPr>
        <w:t>_____________________________________</w:t>
      </w:r>
      <w:r w:rsidR="001F74F8">
        <w:rPr>
          <w:rFonts w:ascii="Arial" w:hAnsi="Arial" w:cs="Arial"/>
          <w:smallCaps/>
          <w:sz w:val="18"/>
        </w:rPr>
        <w:t>__________________</w:t>
      </w:r>
      <w:r>
        <w:rPr>
          <w:rFonts w:ascii="Arial" w:hAnsi="Arial" w:cs="Arial"/>
          <w:smallCaps/>
          <w:sz w:val="18"/>
        </w:rPr>
        <w:t>_____________</w:t>
      </w:r>
      <w:r w:rsidR="00C8749B">
        <w:rPr>
          <w:rFonts w:ascii="Arial" w:hAnsi="Arial" w:cs="Arial"/>
          <w:smallCaps/>
          <w:sz w:val="18"/>
        </w:rPr>
        <w:t>_______</w:t>
      </w:r>
    </w:p>
    <w:p w14:paraId="4DBFF14F" w14:textId="77777777" w:rsidR="00E00B30" w:rsidRDefault="00E00B30" w:rsidP="001F74F8">
      <w:pPr>
        <w:pStyle w:val="tekst"/>
        <w:ind w:left="-70"/>
        <w:rPr>
          <w:rFonts w:ascii="Arial" w:hAnsi="Arial" w:cs="Arial"/>
          <w:smallCaps/>
          <w:sz w:val="18"/>
        </w:rPr>
      </w:pPr>
    </w:p>
    <w:p w14:paraId="57994302" w14:textId="77777777" w:rsidR="00E00B30" w:rsidRDefault="00E00B30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DAC7F5E" w14:textId="77777777" w:rsidR="00E00B30" w:rsidRDefault="00E00B30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4D9EF23E" w14:textId="77777777" w:rsidR="00E00B30" w:rsidRDefault="00E00B30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5C01E18" w14:textId="77777777" w:rsidR="00E00B30" w:rsidRDefault="00E00B30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164F7C4D" w14:textId="77777777" w:rsidR="00E00B30" w:rsidRDefault="00E00B30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026059F0" w14:textId="77777777" w:rsidR="00E00B30" w:rsidRDefault="00E00B30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4566F5FF" w14:textId="70DB0181" w:rsidR="001F74F8" w:rsidRDefault="00E00B30" w:rsidP="00D6693D">
      <w:pPr>
        <w:pStyle w:val="tekst"/>
        <w:tabs>
          <w:tab w:val="left" w:pos="284"/>
        </w:tabs>
        <w:ind w:left="284" w:hanging="284"/>
        <w:jc w:val="left"/>
        <w:rPr>
          <w:rFonts w:ascii="Arial" w:hAnsi="Arial" w:cs="Arial"/>
          <w:b/>
          <w:sz w:val="18"/>
          <w:szCs w:val="18"/>
        </w:rPr>
      </w:pPr>
      <w:r w:rsidRPr="001F74F8">
        <w:rPr>
          <w:rFonts w:ascii="Arial" w:hAnsi="Arial" w:cs="Arial"/>
          <w:sz w:val="18"/>
          <w:szCs w:val="18"/>
        </w:rPr>
        <w:sym w:font="Webdings" w:char="F031"/>
      </w:r>
      <w:r w:rsidRPr="001F74F8">
        <w:rPr>
          <w:rFonts w:ascii="Arial" w:hAnsi="Arial" w:cs="Arial"/>
          <w:sz w:val="18"/>
          <w:szCs w:val="18"/>
        </w:rPr>
        <w:tab/>
      </w:r>
      <w:r w:rsidR="00C8749B">
        <w:rPr>
          <w:rFonts w:ascii="Arial" w:hAnsi="Arial" w:cs="Arial"/>
          <w:sz w:val="18"/>
          <w:szCs w:val="18"/>
        </w:rPr>
        <w:t>z</w:t>
      </w:r>
      <w:r w:rsidRPr="001F74F8">
        <w:rPr>
          <w:rFonts w:ascii="Arial" w:hAnsi="Arial" w:cs="Arial"/>
          <w:sz w:val="18"/>
          <w:szCs w:val="18"/>
        </w:rPr>
        <w:t xml:space="preserve">al </w:t>
      </w:r>
      <w:r w:rsidR="00EE0F19">
        <w:rPr>
          <w:rFonts w:ascii="Arial" w:hAnsi="Arial" w:cs="Arial"/>
          <w:sz w:val="18"/>
          <w:szCs w:val="18"/>
        </w:rPr>
        <w:t>deelnemen aan</w:t>
      </w:r>
      <w:r w:rsidR="001A03E6" w:rsidRPr="001F74F8">
        <w:rPr>
          <w:rFonts w:ascii="Arial" w:hAnsi="Arial" w:cs="Arial"/>
          <w:b/>
          <w:sz w:val="18"/>
          <w:szCs w:val="18"/>
        </w:rPr>
        <w:t xml:space="preserve"> </w:t>
      </w:r>
      <w:r w:rsidR="00A41B13">
        <w:rPr>
          <w:rFonts w:ascii="Arial" w:hAnsi="Arial" w:cs="Arial"/>
          <w:sz w:val="18"/>
          <w:szCs w:val="18"/>
        </w:rPr>
        <w:t xml:space="preserve">de </w:t>
      </w:r>
      <w:r w:rsidR="00EE0F19">
        <w:rPr>
          <w:rFonts w:ascii="Arial" w:hAnsi="Arial" w:cs="Arial"/>
          <w:sz w:val="18"/>
          <w:szCs w:val="18"/>
        </w:rPr>
        <w:t xml:space="preserve">virtuele </w:t>
      </w:r>
      <w:r w:rsidR="00A41B13">
        <w:rPr>
          <w:rFonts w:ascii="Arial" w:hAnsi="Arial" w:cs="Arial"/>
          <w:sz w:val="18"/>
          <w:szCs w:val="18"/>
        </w:rPr>
        <w:t>Algemene Vergadering</w:t>
      </w:r>
      <w:r w:rsidR="001F74F8" w:rsidRPr="001F74F8">
        <w:rPr>
          <w:rFonts w:ascii="Arial" w:hAnsi="Arial" w:cs="Arial"/>
          <w:sz w:val="18"/>
          <w:szCs w:val="18"/>
        </w:rPr>
        <w:t xml:space="preserve"> </w:t>
      </w:r>
      <w:r w:rsidR="00C8749B">
        <w:rPr>
          <w:rFonts w:ascii="Arial" w:hAnsi="Arial" w:cs="Arial"/>
          <w:sz w:val="18"/>
          <w:szCs w:val="18"/>
        </w:rPr>
        <w:t xml:space="preserve">van </w:t>
      </w:r>
      <w:r w:rsidR="001F74F8" w:rsidRPr="001F74F8">
        <w:rPr>
          <w:rFonts w:ascii="Arial" w:hAnsi="Arial" w:cs="Arial"/>
          <w:sz w:val="18"/>
          <w:szCs w:val="18"/>
        </w:rPr>
        <w:t>Voka</w:t>
      </w:r>
      <w:r w:rsidR="00283A2A">
        <w:rPr>
          <w:rFonts w:ascii="Arial" w:hAnsi="Arial" w:cs="Arial"/>
          <w:sz w:val="18"/>
          <w:szCs w:val="18"/>
        </w:rPr>
        <w:t xml:space="preserve"> vzw</w:t>
      </w:r>
      <w:r w:rsidR="001F74F8" w:rsidRPr="001F74F8">
        <w:rPr>
          <w:rFonts w:ascii="Arial" w:hAnsi="Arial" w:cs="Arial"/>
          <w:sz w:val="18"/>
          <w:szCs w:val="18"/>
        </w:rPr>
        <w:t xml:space="preserve"> </w:t>
      </w:r>
      <w:r w:rsidR="001F74F8">
        <w:rPr>
          <w:rFonts w:ascii="Arial" w:hAnsi="Arial" w:cs="Arial"/>
          <w:sz w:val="18"/>
          <w:szCs w:val="18"/>
        </w:rPr>
        <w:t xml:space="preserve">op </w:t>
      </w:r>
      <w:r w:rsidR="00EE0F19">
        <w:rPr>
          <w:rFonts w:ascii="Arial" w:hAnsi="Arial" w:cs="Arial"/>
          <w:b/>
          <w:sz w:val="18"/>
          <w:szCs w:val="18"/>
        </w:rPr>
        <w:t xml:space="preserve">29 juni </w:t>
      </w:r>
      <w:r w:rsidR="00DE425C" w:rsidRPr="00F14F10">
        <w:rPr>
          <w:rFonts w:ascii="Arial" w:hAnsi="Arial" w:cs="Arial"/>
          <w:b/>
          <w:sz w:val="18"/>
          <w:szCs w:val="18"/>
        </w:rPr>
        <w:t>20</w:t>
      </w:r>
      <w:r w:rsidR="00EE0F19">
        <w:rPr>
          <w:rFonts w:ascii="Arial" w:hAnsi="Arial" w:cs="Arial"/>
          <w:b/>
          <w:sz w:val="18"/>
          <w:szCs w:val="18"/>
        </w:rPr>
        <w:t>20</w:t>
      </w:r>
      <w:r w:rsidR="00DF1D43" w:rsidRPr="001F74F8">
        <w:rPr>
          <w:rFonts w:ascii="Arial" w:hAnsi="Arial" w:cs="Arial"/>
          <w:b/>
          <w:sz w:val="18"/>
          <w:szCs w:val="18"/>
        </w:rPr>
        <w:t xml:space="preserve"> </w:t>
      </w:r>
      <w:r w:rsidRPr="001F74F8">
        <w:rPr>
          <w:rFonts w:ascii="Arial" w:hAnsi="Arial" w:cs="Arial"/>
          <w:b/>
          <w:sz w:val="18"/>
          <w:szCs w:val="18"/>
        </w:rPr>
        <w:t xml:space="preserve">om </w:t>
      </w:r>
      <w:r w:rsidRPr="00B96BB1">
        <w:rPr>
          <w:rFonts w:ascii="Arial" w:hAnsi="Arial" w:cs="Arial"/>
          <w:b/>
          <w:color w:val="FF0000"/>
          <w:sz w:val="18"/>
          <w:szCs w:val="18"/>
          <w:u w:val="single"/>
        </w:rPr>
        <w:t>1</w:t>
      </w:r>
      <w:r w:rsidR="00EE0F19">
        <w:rPr>
          <w:rFonts w:ascii="Arial" w:hAnsi="Arial" w:cs="Arial"/>
          <w:b/>
          <w:color w:val="FF0000"/>
          <w:sz w:val="18"/>
          <w:szCs w:val="18"/>
          <w:u w:val="single"/>
        </w:rPr>
        <w:t>8</w:t>
      </w:r>
      <w:r w:rsidRPr="00B96BB1">
        <w:rPr>
          <w:rFonts w:ascii="Arial" w:hAnsi="Arial" w:cs="Arial"/>
          <w:b/>
          <w:color w:val="FF0000"/>
          <w:sz w:val="18"/>
          <w:szCs w:val="18"/>
          <w:u w:val="single"/>
        </w:rPr>
        <w:t>.</w:t>
      </w:r>
      <w:r w:rsidR="00EE0F19">
        <w:rPr>
          <w:rFonts w:ascii="Arial" w:hAnsi="Arial" w:cs="Arial"/>
          <w:b/>
          <w:color w:val="FF0000"/>
          <w:sz w:val="18"/>
          <w:szCs w:val="18"/>
          <w:u w:val="single"/>
        </w:rPr>
        <w:t>0</w:t>
      </w:r>
      <w:r w:rsidRPr="00B96BB1">
        <w:rPr>
          <w:rFonts w:ascii="Arial" w:hAnsi="Arial" w:cs="Arial"/>
          <w:b/>
          <w:color w:val="FF0000"/>
          <w:sz w:val="18"/>
          <w:szCs w:val="18"/>
          <w:u w:val="single"/>
        </w:rPr>
        <w:t>0 uur</w:t>
      </w:r>
      <w:r w:rsidR="001F74F8" w:rsidRPr="00B96BB1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19F81F1E" w14:textId="77777777" w:rsidR="001F74F8" w:rsidRDefault="001F74F8" w:rsidP="001F74F8">
      <w:pPr>
        <w:pStyle w:val="tekst"/>
        <w:tabs>
          <w:tab w:val="left" w:pos="426"/>
        </w:tabs>
        <w:ind w:left="0"/>
        <w:rPr>
          <w:rFonts w:ascii="Arial" w:hAnsi="Arial" w:cs="Arial"/>
          <w:b/>
          <w:sz w:val="18"/>
          <w:szCs w:val="18"/>
        </w:rPr>
      </w:pPr>
    </w:p>
    <w:p w14:paraId="5ECE8675" w14:textId="30E06144" w:rsidR="001F74F8" w:rsidRDefault="001F74F8" w:rsidP="001F74F8">
      <w:pPr>
        <w:pStyle w:val="tek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A41B13">
        <w:rPr>
          <w:rFonts w:ascii="Arial" w:hAnsi="Arial" w:cs="Arial"/>
          <w:sz w:val="18"/>
          <w:szCs w:val="18"/>
        </w:rPr>
        <w:t>De Algemene Vergadering</w:t>
      </w:r>
      <w:r w:rsidRPr="001F74F8">
        <w:rPr>
          <w:rFonts w:ascii="Arial" w:hAnsi="Arial" w:cs="Arial"/>
          <w:sz w:val="18"/>
          <w:szCs w:val="18"/>
        </w:rPr>
        <w:t xml:space="preserve"> van Voka</w:t>
      </w:r>
      <w:r w:rsidR="00283A2A">
        <w:rPr>
          <w:rFonts w:ascii="Arial" w:hAnsi="Arial" w:cs="Arial"/>
          <w:sz w:val="18"/>
          <w:szCs w:val="18"/>
        </w:rPr>
        <w:t xml:space="preserve"> </w:t>
      </w:r>
      <w:r w:rsidR="00F14F10">
        <w:rPr>
          <w:rFonts w:ascii="Arial" w:hAnsi="Arial" w:cs="Arial"/>
          <w:sz w:val="18"/>
          <w:szCs w:val="18"/>
        </w:rPr>
        <w:t>vzw</w:t>
      </w:r>
      <w:r w:rsidRPr="001F74F8">
        <w:rPr>
          <w:rFonts w:ascii="Arial" w:hAnsi="Arial" w:cs="Arial"/>
          <w:sz w:val="18"/>
          <w:szCs w:val="18"/>
        </w:rPr>
        <w:t xml:space="preserve"> vindt plaats </w:t>
      </w:r>
      <w:r w:rsidR="00EE0F19">
        <w:rPr>
          <w:rFonts w:ascii="Arial" w:hAnsi="Arial" w:cs="Arial"/>
          <w:sz w:val="18"/>
          <w:szCs w:val="18"/>
        </w:rPr>
        <w:t xml:space="preserve">via Microsoft Teams. Bij bevestiging van uw deelname bezorgen wij </w:t>
      </w:r>
      <w:r w:rsidR="00EE0F19">
        <w:rPr>
          <w:rFonts w:ascii="Arial" w:hAnsi="Arial" w:cs="Arial"/>
          <w:sz w:val="18"/>
          <w:szCs w:val="18"/>
        </w:rPr>
        <w:tab/>
        <w:t>u een Teams-vergaderverzoek met een link om in te loggen om deze vergadering te volgen.</w:t>
      </w:r>
    </w:p>
    <w:p w14:paraId="34091810" w14:textId="77777777" w:rsidR="001F74F8" w:rsidRDefault="001F74F8" w:rsidP="001F74F8">
      <w:pPr>
        <w:pStyle w:val="tek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6B5A1D6" w14:textId="77777777" w:rsidR="001F74F8" w:rsidRPr="001F74F8" w:rsidRDefault="001F74F8">
      <w:pPr>
        <w:pStyle w:val="tekst"/>
        <w:ind w:left="284"/>
        <w:rPr>
          <w:rFonts w:ascii="Arial" w:hAnsi="Arial" w:cs="Arial"/>
          <w:sz w:val="18"/>
          <w:szCs w:val="18"/>
        </w:rPr>
      </w:pPr>
    </w:p>
    <w:p w14:paraId="410E70C0" w14:textId="77777777" w:rsidR="00E00B30" w:rsidRPr="001F74F8" w:rsidRDefault="00E00B30">
      <w:pPr>
        <w:pStyle w:val="tekst"/>
        <w:ind w:left="0"/>
        <w:rPr>
          <w:rFonts w:ascii="Arial" w:hAnsi="Arial" w:cs="Arial"/>
          <w:sz w:val="18"/>
          <w:szCs w:val="18"/>
        </w:rPr>
      </w:pPr>
      <w:r w:rsidRPr="001F74F8">
        <w:rPr>
          <w:rFonts w:ascii="Arial" w:hAnsi="Arial" w:cs="Arial"/>
          <w:sz w:val="18"/>
          <w:szCs w:val="18"/>
        </w:rPr>
        <w:tab/>
      </w:r>
    </w:p>
    <w:p w14:paraId="62083FB4" w14:textId="77777777" w:rsidR="00E00B30" w:rsidRPr="005B221D" w:rsidRDefault="00E00B30" w:rsidP="001F74F8">
      <w:pPr>
        <w:pStyle w:val="tekst"/>
        <w:tabs>
          <w:tab w:val="left" w:pos="284"/>
        </w:tabs>
        <w:ind w:left="0"/>
        <w:rPr>
          <w:b/>
          <w:bCs/>
          <w:sz w:val="24"/>
          <w:szCs w:val="18"/>
        </w:rPr>
      </w:pPr>
      <w:r w:rsidRPr="001F74F8">
        <w:rPr>
          <w:rFonts w:ascii="Arial" w:hAnsi="Arial" w:cs="Arial"/>
          <w:sz w:val="18"/>
          <w:szCs w:val="18"/>
        </w:rPr>
        <w:sym w:font="Webdings" w:char="F031"/>
      </w:r>
      <w:r w:rsidRPr="001F74F8">
        <w:rPr>
          <w:rFonts w:ascii="Arial" w:hAnsi="Arial" w:cs="Arial"/>
          <w:sz w:val="18"/>
          <w:szCs w:val="18"/>
        </w:rPr>
        <w:tab/>
      </w:r>
      <w:r w:rsidR="00C8749B">
        <w:rPr>
          <w:rFonts w:ascii="Arial" w:hAnsi="Arial" w:cs="Arial"/>
          <w:sz w:val="18"/>
          <w:szCs w:val="18"/>
        </w:rPr>
        <w:t>k</w:t>
      </w:r>
      <w:r w:rsidRPr="001F74F8">
        <w:rPr>
          <w:rFonts w:ascii="Arial" w:hAnsi="Arial" w:cs="Arial"/>
          <w:sz w:val="18"/>
          <w:szCs w:val="18"/>
        </w:rPr>
        <w:t>an niet aanwezig zijn</w:t>
      </w:r>
      <w:r w:rsidR="005B221D">
        <w:rPr>
          <w:rFonts w:ascii="Arial" w:hAnsi="Arial" w:cs="Arial"/>
          <w:sz w:val="18"/>
          <w:szCs w:val="18"/>
        </w:rPr>
        <w:t xml:space="preserve"> </w:t>
      </w:r>
      <w:r w:rsidR="005B221D">
        <w:rPr>
          <w:rFonts w:ascii="Arial" w:hAnsi="Arial" w:cs="Arial"/>
          <w:b/>
          <w:sz w:val="18"/>
          <w:szCs w:val="18"/>
        </w:rPr>
        <w:t>(gelieve zeker een volmacht te willen bezorgen a.u.b.)</w:t>
      </w:r>
    </w:p>
    <w:p w14:paraId="7180C0F1" w14:textId="77777777" w:rsidR="00E00B30" w:rsidRDefault="00E00B30">
      <w:pPr>
        <w:pStyle w:val="NormalVoka"/>
        <w:rPr>
          <w:iCs/>
        </w:rPr>
      </w:pPr>
    </w:p>
    <w:p w14:paraId="7376D49C" w14:textId="77777777" w:rsidR="00E00B30" w:rsidRDefault="00E00B30">
      <w:pPr>
        <w:pStyle w:val="NormalVoka"/>
        <w:rPr>
          <w:iCs/>
        </w:rPr>
      </w:pPr>
    </w:p>
    <w:p w14:paraId="30C756A4" w14:textId="77777777" w:rsidR="00E00B30" w:rsidRDefault="00E00B30">
      <w:pPr>
        <w:pStyle w:val="NormalVoka"/>
        <w:rPr>
          <w:iCs/>
        </w:rPr>
      </w:pPr>
    </w:p>
    <w:sectPr w:rsidR="00E00B30" w:rsidSect="00C8749B">
      <w:headerReference w:type="default" r:id="rId11"/>
      <w:footerReference w:type="default" r:id="rId12"/>
      <w:headerReference w:type="first" r:id="rId13"/>
      <w:footerReference w:type="first" r:id="rId14"/>
      <w:pgSz w:w="11901" w:h="16846"/>
      <w:pgMar w:top="2325" w:right="561" w:bottom="2268" w:left="1418" w:header="68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40787" w14:textId="77777777" w:rsidR="000A12F1" w:rsidRDefault="000A12F1">
      <w:r>
        <w:separator/>
      </w:r>
    </w:p>
  </w:endnote>
  <w:endnote w:type="continuationSeparator" w:id="0">
    <w:p w14:paraId="77DEFC8B" w14:textId="77777777" w:rsidR="000A12F1" w:rsidRDefault="000A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rison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95A3B" w14:textId="77777777" w:rsidR="00E00B30" w:rsidRDefault="00E00B30">
    <w:pPr>
      <w:jc w:val="right"/>
      <w:rPr>
        <w:sz w:val="14"/>
      </w:rPr>
    </w:pPr>
    <w:r>
      <w:rPr>
        <w:b/>
        <w:sz w:val="14"/>
      </w:rPr>
      <w:t>Voka –Vlaams Economisch Verbond</w:t>
    </w:r>
  </w:p>
  <w:p w14:paraId="795773D4" w14:textId="77777777" w:rsidR="00E00B30" w:rsidRDefault="00E00B30">
    <w:pPr>
      <w:pStyle w:val="Voettekst"/>
      <w:tabs>
        <w:tab w:val="right" w:pos="9214"/>
      </w:tabs>
      <w:jc w:val="right"/>
    </w:pPr>
    <w:r>
      <w:t>Verslag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B51F" w14:textId="77777777" w:rsidR="00E00B30" w:rsidRDefault="00E00B30">
    <w:pPr>
      <w:pStyle w:val="Voettekst"/>
      <w:tabs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38FB1" w14:textId="77777777" w:rsidR="000A12F1" w:rsidRDefault="000A12F1">
      <w:r>
        <w:separator/>
      </w:r>
    </w:p>
  </w:footnote>
  <w:footnote w:type="continuationSeparator" w:id="0">
    <w:p w14:paraId="31241757" w14:textId="77777777" w:rsidR="000A12F1" w:rsidRDefault="000A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B9AC" w14:textId="1BE8BE47" w:rsidR="00E00B30" w:rsidRDefault="00957BAF">
    <w:pPr>
      <w:pStyle w:val="Koptekst"/>
      <w:tabs>
        <w:tab w:val="clear" w:pos="4153"/>
        <w:tab w:val="clear" w:pos="8306"/>
        <w:tab w:val="left" w:pos="515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442BDE16" wp14:editId="1A612582">
          <wp:simplePos x="0" y="0"/>
          <wp:positionH relativeFrom="page">
            <wp:posOffset>4723765</wp:posOffset>
          </wp:positionH>
          <wp:positionV relativeFrom="page">
            <wp:posOffset>605155</wp:posOffset>
          </wp:positionV>
          <wp:extent cx="876300" cy="438150"/>
          <wp:effectExtent l="0" t="0" r="0" b="0"/>
          <wp:wrapNone/>
          <wp:docPr id="66" name="Afbeelding 66" descr="VEV_zwart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VEV_zwart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F3BFD7" wp14:editId="18882F0C">
              <wp:simplePos x="0" y="0"/>
              <wp:positionH relativeFrom="page">
                <wp:posOffset>6840855</wp:posOffset>
              </wp:positionH>
              <wp:positionV relativeFrom="page">
                <wp:posOffset>3204210</wp:posOffset>
              </wp:positionV>
              <wp:extent cx="360045" cy="228600"/>
              <wp:effectExtent l="1905" t="3810" r="0" b="0"/>
              <wp:wrapNone/>
              <wp:docPr id="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9CF8D" w14:textId="77777777" w:rsidR="00E00B30" w:rsidRDefault="00E00B30">
                          <w:pPr>
                            <w:jc w:val="right"/>
                            <w:rPr>
                              <w:rStyle w:val="Paginanummer"/>
                            </w:rPr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 w:rsidR="00A41B13">
                            <w:rPr>
                              <w:rStyle w:val="Paginanummer"/>
                              <w:noProof/>
                            </w:rPr>
                            <w:t>1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  <w:r>
                            <w:rPr>
                              <w:rStyle w:val="Paginanummer"/>
                            </w:rPr>
                            <w:t>/</w:t>
                          </w: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 w:rsidR="00A41B13">
                            <w:rPr>
                              <w:rStyle w:val="Paginanummer"/>
                              <w:noProof/>
                            </w:rPr>
                            <w:t>1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3BFD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538.65pt;margin-top:252.3pt;width:28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" filled="f" stroked="f">
              <v:textbox inset="0,0,0,0">
                <w:txbxContent>
                  <w:p w14:paraId="67F9CF8D" w14:textId="77777777" w:rsidR="00E00B30" w:rsidRDefault="00E00B30">
                    <w:pPr>
                      <w:jc w:val="right"/>
                      <w:rPr>
                        <w:rStyle w:val="Paginanummer"/>
                      </w:rPr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 w:rsidR="00A41B13">
                      <w:rPr>
                        <w:rStyle w:val="Paginanummer"/>
                        <w:noProof/>
                      </w:rPr>
                      <w:t>1</w:t>
                    </w:r>
                    <w:r>
                      <w:rPr>
                        <w:rStyle w:val="Paginanummer"/>
                      </w:rPr>
                      <w:fldChar w:fldCharType="end"/>
                    </w:r>
                    <w:r>
                      <w:rPr>
                        <w:rStyle w:val="Paginanummer"/>
                      </w:rPr>
                      <w:t>/</w:t>
                    </w: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NUMPAGES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 w:rsidR="00A41B13">
                      <w:rPr>
                        <w:rStyle w:val="Paginanummer"/>
                        <w:noProof/>
                      </w:rPr>
                      <w:t>1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96BF" w14:textId="47A6174C" w:rsidR="00E00B30" w:rsidRDefault="00957BAF">
    <w:pPr>
      <w:pStyle w:val="Voettekst"/>
      <w:tabs>
        <w:tab w:val="left" w:pos="3400"/>
      </w:tabs>
      <w:spacing w:line="200" w:lineRule="exac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F1390BE" wp14:editId="5D70B394">
              <wp:simplePos x="0" y="0"/>
              <wp:positionH relativeFrom="page">
                <wp:posOffset>6840855</wp:posOffset>
              </wp:positionH>
              <wp:positionV relativeFrom="page">
                <wp:posOffset>3204210</wp:posOffset>
              </wp:positionV>
              <wp:extent cx="360045" cy="228600"/>
              <wp:effectExtent l="1905" t="3810" r="0" b="0"/>
              <wp:wrapNone/>
              <wp:docPr id="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FE756" w14:textId="77777777" w:rsidR="00E00B30" w:rsidRDefault="00E00B30">
                          <w:pPr>
                            <w:rPr>
                              <w:rStyle w:val="Paginanumme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390B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538.65pt;margin-top:252.3pt;width:28.3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" filled="f" stroked="f">
              <v:textbox inset="0,0,0,0">
                <w:txbxContent>
                  <w:p w14:paraId="06EFE756" w14:textId="77777777" w:rsidR="00E00B30" w:rsidRDefault="00E00B30">
                    <w:pPr>
                      <w:rPr>
                        <w:rStyle w:val="Paginanumme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E06F8A6" w14:textId="5115F34C" w:rsidR="00E00B30" w:rsidRDefault="00957BAF">
    <w:pPr>
      <w:pStyle w:val="koptekst0"/>
      <w:tabs>
        <w:tab w:val="clear" w:pos="5577"/>
        <w:tab w:val="right" w:pos="8896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0CA4A99C" wp14:editId="713D2088">
          <wp:simplePos x="0" y="0"/>
          <wp:positionH relativeFrom="page">
            <wp:posOffset>4723765</wp:posOffset>
          </wp:positionH>
          <wp:positionV relativeFrom="page">
            <wp:posOffset>597535</wp:posOffset>
          </wp:positionV>
          <wp:extent cx="1024255" cy="423545"/>
          <wp:effectExtent l="0" t="0" r="0" b="0"/>
          <wp:wrapNone/>
          <wp:docPr id="67" name="Afbeelding 20" descr="Netwerk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Netwerk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40B7E52" wp14:editId="0AC29FA9">
          <wp:simplePos x="0" y="0"/>
          <wp:positionH relativeFrom="page">
            <wp:posOffset>6624955</wp:posOffset>
          </wp:positionH>
          <wp:positionV relativeFrom="page">
            <wp:posOffset>360045</wp:posOffset>
          </wp:positionV>
          <wp:extent cx="577850" cy="984250"/>
          <wp:effectExtent l="0" t="0" r="0" b="0"/>
          <wp:wrapNone/>
          <wp:docPr id="63" name="Afbeelding 63" descr="VOKAbeeld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VOKAbeeld_zw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30">
      <w:tab/>
    </w:r>
    <w:r w:rsidR="009468A5">
      <w:t>Voka – Vlaams netwerk van ondernemingen</w:t>
    </w:r>
    <w:r w:rsidR="00E00B30">
      <w:t xml:space="preserve"> </w:t>
    </w:r>
    <w:r w:rsidR="00E00B30" w:rsidRPr="003576E6">
      <w:t>vzw</w:t>
    </w:r>
  </w:p>
  <w:p w14:paraId="1C7DDB4A" w14:textId="77777777" w:rsidR="00E00B30" w:rsidRDefault="00E00B30">
    <w:pPr>
      <w:pStyle w:val="koptekst0"/>
      <w:rPr>
        <w:b w:val="0"/>
      </w:rPr>
    </w:pPr>
    <w:r>
      <w:tab/>
    </w:r>
    <w:r w:rsidR="009468A5">
      <w:rPr>
        <w:b w:val="0"/>
      </w:rPr>
      <w:t>Koningsstraat 154-158, 1000 Brussel</w:t>
    </w:r>
  </w:p>
  <w:p w14:paraId="2352576A" w14:textId="77777777" w:rsidR="00E00B30" w:rsidRDefault="00E00B30">
    <w:pPr>
      <w:pStyle w:val="koptekst0"/>
      <w:rPr>
        <w:b w:val="0"/>
      </w:rPr>
    </w:pPr>
    <w:r>
      <w:rPr>
        <w:b w:val="0"/>
      </w:rPr>
      <w:tab/>
      <w:t>tel</w:t>
    </w:r>
    <w:r w:rsidR="003576E6">
      <w:rPr>
        <w:b w:val="0"/>
      </w:rPr>
      <w:t>. 02 229 81 11, fax 02 229 81 00</w:t>
    </w:r>
  </w:p>
  <w:p w14:paraId="28F03375" w14:textId="46B93675" w:rsidR="00E00B30" w:rsidRDefault="00E00B30">
    <w:pPr>
      <w:pStyle w:val="koptekst0"/>
      <w:rPr>
        <w:b w:val="0"/>
      </w:rPr>
    </w:pPr>
    <w:r>
      <w:rPr>
        <w:b w:val="0"/>
      </w:rPr>
      <w:tab/>
      <w:t xml:space="preserve">info@voka.be, </w:t>
    </w:r>
    <w:hyperlink r:id="rId3" w:history="1">
      <w:r w:rsidR="003205A2" w:rsidRPr="00ED03A0">
        <w:rPr>
          <w:rStyle w:val="Hyperlink"/>
          <w:b w:val="0"/>
        </w:rPr>
        <w:t>www.voka.be</w:t>
      </w:r>
    </w:hyperlink>
  </w:p>
  <w:p w14:paraId="49D0139B" w14:textId="64330F20" w:rsidR="003205A2" w:rsidRDefault="003205A2">
    <w:pPr>
      <w:pStyle w:val="koptekst0"/>
    </w:pPr>
    <w:r>
      <w:rPr>
        <w:b w:val="0"/>
      </w:rPr>
      <w:tab/>
      <w:t>BE 0413.673.821 | RPR: Brussel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67EA7"/>
    <w:multiLevelType w:val="hybridMultilevel"/>
    <w:tmpl w:val="33D60AD6"/>
    <w:lvl w:ilvl="0" w:tplc="BF386982">
      <w:start w:val="1"/>
      <w:numFmt w:val="bullet"/>
      <w:pStyle w:val="opsomming"/>
      <w:lvlText w:val="•"/>
      <w:lvlJc w:val="left"/>
      <w:pPr>
        <w:tabs>
          <w:tab w:val="num" w:pos="870"/>
        </w:tabs>
        <w:ind w:left="624" w:hanging="114"/>
      </w:pPr>
      <w:rPr>
        <w:rFonts w:ascii="Arial" w:hAnsi="Arial" w:hint="default"/>
      </w:rPr>
    </w:lvl>
    <w:lvl w:ilvl="1" w:tplc="1CCAB5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9CE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43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4E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A88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25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A1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80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E6DE4"/>
    <w:multiLevelType w:val="multilevel"/>
    <w:tmpl w:val="3BB27596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510"/>
        </w:tabs>
        <w:ind w:left="51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1021"/>
        </w:tabs>
        <w:ind w:left="102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38"/>
        </w:tabs>
        <w:ind w:left="61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8"/>
        </w:tabs>
        <w:ind w:left="66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18"/>
        </w:tabs>
        <w:ind w:left="71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78"/>
        </w:tabs>
        <w:ind w:left="7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8"/>
        </w:tabs>
        <w:ind w:left="81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8"/>
        </w:tabs>
        <w:ind w:left="8698" w:hanging="1440"/>
      </w:pPr>
      <w:rPr>
        <w:rFonts w:hint="default"/>
      </w:rPr>
    </w:lvl>
  </w:abstractNum>
  <w:abstractNum w:abstractNumId="2" w15:restartNumberingAfterBreak="0">
    <w:nsid w:val="7D225DAA"/>
    <w:multiLevelType w:val="hybridMultilevel"/>
    <w:tmpl w:val="2C3436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7"/>
  <w:drawingGridVerticalSpacing w:val="210"/>
  <w:doNotUseMarginsForDrawingGridOrigin/>
  <w:drawingGridHorizontalOrigin w:val="1871"/>
  <w:drawingGridVerticalOrigin w:val="2296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C3"/>
    <w:rsid w:val="000570A4"/>
    <w:rsid w:val="0009037E"/>
    <w:rsid w:val="0009327F"/>
    <w:rsid w:val="000A12F1"/>
    <w:rsid w:val="000A4FE2"/>
    <w:rsid w:val="000F7BEB"/>
    <w:rsid w:val="00102E19"/>
    <w:rsid w:val="0012542E"/>
    <w:rsid w:val="00132FFA"/>
    <w:rsid w:val="00172D14"/>
    <w:rsid w:val="001749F0"/>
    <w:rsid w:val="00186333"/>
    <w:rsid w:val="001A03E6"/>
    <w:rsid w:val="001C2073"/>
    <w:rsid w:val="001E3AFC"/>
    <w:rsid w:val="001F74F8"/>
    <w:rsid w:val="00261027"/>
    <w:rsid w:val="00283A2A"/>
    <w:rsid w:val="002B739B"/>
    <w:rsid w:val="00302707"/>
    <w:rsid w:val="003205A2"/>
    <w:rsid w:val="00331C69"/>
    <w:rsid w:val="003576E6"/>
    <w:rsid w:val="003A7C30"/>
    <w:rsid w:val="003D0300"/>
    <w:rsid w:val="00403BE6"/>
    <w:rsid w:val="00415106"/>
    <w:rsid w:val="0044198C"/>
    <w:rsid w:val="00446DE0"/>
    <w:rsid w:val="00455A94"/>
    <w:rsid w:val="00455D76"/>
    <w:rsid w:val="004B4616"/>
    <w:rsid w:val="004B5831"/>
    <w:rsid w:val="004E1CAF"/>
    <w:rsid w:val="004E39C0"/>
    <w:rsid w:val="0055332B"/>
    <w:rsid w:val="00565178"/>
    <w:rsid w:val="0059422A"/>
    <w:rsid w:val="005A2E60"/>
    <w:rsid w:val="005B221D"/>
    <w:rsid w:val="005E6BCF"/>
    <w:rsid w:val="00603BE3"/>
    <w:rsid w:val="00630600"/>
    <w:rsid w:val="00666121"/>
    <w:rsid w:val="00690A30"/>
    <w:rsid w:val="006D3A4E"/>
    <w:rsid w:val="007047A0"/>
    <w:rsid w:val="007226B4"/>
    <w:rsid w:val="00726CEB"/>
    <w:rsid w:val="00740E9E"/>
    <w:rsid w:val="0074289D"/>
    <w:rsid w:val="00773D61"/>
    <w:rsid w:val="0077621C"/>
    <w:rsid w:val="007C45AC"/>
    <w:rsid w:val="007D135E"/>
    <w:rsid w:val="007E75D0"/>
    <w:rsid w:val="00801B96"/>
    <w:rsid w:val="008238AE"/>
    <w:rsid w:val="009423C1"/>
    <w:rsid w:val="009468A5"/>
    <w:rsid w:val="0095761C"/>
    <w:rsid w:val="00957BAF"/>
    <w:rsid w:val="009D73C2"/>
    <w:rsid w:val="009F02C5"/>
    <w:rsid w:val="00A0130D"/>
    <w:rsid w:val="00A11EBE"/>
    <w:rsid w:val="00A16E6F"/>
    <w:rsid w:val="00A41B13"/>
    <w:rsid w:val="00A43106"/>
    <w:rsid w:val="00A460F4"/>
    <w:rsid w:val="00A75C98"/>
    <w:rsid w:val="00A903B0"/>
    <w:rsid w:val="00AA6638"/>
    <w:rsid w:val="00AD6AD9"/>
    <w:rsid w:val="00AF3075"/>
    <w:rsid w:val="00B028B5"/>
    <w:rsid w:val="00B156C3"/>
    <w:rsid w:val="00B20312"/>
    <w:rsid w:val="00B36AB5"/>
    <w:rsid w:val="00B55DF6"/>
    <w:rsid w:val="00B64A0F"/>
    <w:rsid w:val="00B95004"/>
    <w:rsid w:val="00B96BB1"/>
    <w:rsid w:val="00BB16E2"/>
    <w:rsid w:val="00BF4877"/>
    <w:rsid w:val="00C135CB"/>
    <w:rsid w:val="00C17F49"/>
    <w:rsid w:val="00C32A05"/>
    <w:rsid w:val="00C504D9"/>
    <w:rsid w:val="00C50E76"/>
    <w:rsid w:val="00C8749B"/>
    <w:rsid w:val="00CA5AF6"/>
    <w:rsid w:val="00CB7234"/>
    <w:rsid w:val="00CC54A6"/>
    <w:rsid w:val="00D05ADE"/>
    <w:rsid w:val="00D43123"/>
    <w:rsid w:val="00D51044"/>
    <w:rsid w:val="00D65E87"/>
    <w:rsid w:val="00D6693D"/>
    <w:rsid w:val="00DB3986"/>
    <w:rsid w:val="00DE425C"/>
    <w:rsid w:val="00DF1D43"/>
    <w:rsid w:val="00DF5E1D"/>
    <w:rsid w:val="00E00B30"/>
    <w:rsid w:val="00E24C4E"/>
    <w:rsid w:val="00E34935"/>
    <w:rsid w:val="00E36E04"/>
    <w:rsid w:val="00E5453C"/>
    <w:rsid w:val="00E64790"/>
    <w:rsid w:val="00EB313B"/>
    <w:rsid w:val="00ED2F07"/>
    <w:rsid w:val="00EE0F19"/>
    <w:rsid w:val="00EE2242"/>
    <w:rsid w:val="00F07B92"/>
    <w:rsid w:val="00F14F10"/>
    <w:rsid w:val="00F700E3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0C9C36C"/>
  <w15:chartTrackingRefBased/>
  <w15:docId w15:val="{5053D3F0-1720-40DB-8C4B-B410E28D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40" w:lineRule="exact"/>
    </w:pPr>
    <w:rPr>
      <w:rFonts w:ascii="Arial" w:hAnsi="Arial"/>
      <w:lang w:val="nl-NL" w:eastAsia="nl-NL"/>
    </w:rPr>
  </w:style>
  <w:style w:type="paragraph" w:styleId="Kop1">
    <w:name w:val="heading 1"/>
    <w:basedOn w:val="Standaard"/>
    <w:next w:val="NormalVoka"/>
    <w:qFormat/>
    <w:pPr>
      <w:keepNext/>
      <w:numPr>
        <w:numId w:val="3"/>
      </w:numPr>
      <w:spacing w:line="230" w:lineRule="exact"/>
      <w:outlineLvl w:val="0"/>
    </w:pPr>
    <w:rPr>
      <w:b/>
      <w:sz w:val="18"/>
    </w:rPr>
  </w:style>
  <w:style w:type="paragraph" w:styleId="Kop2">
    <w:name w:val="heading 2"/>
    <w:basedOn w:val="Standaard"/>
    <w:next w:val="NormalVoka"/>
    <w:qFormat/>
    <w:pPr>
      <w:keepNext/>
      <w:numPr>
        <w:ilvl w:val="1"/>
        <w:numId w:val="4"/>
      </w:numPr>
      <w:spacing w:before="230" w:line="230" w:lineRule="exact"/>
      <w:outlineLvl w:val="1"/>
    </w:pPr>
    <w:rPr>
      <w:b/>
      <w:sz w:val="18"/>
    </w:rPr>
  </w:style>
  <w:style w:type="paragraph" w:styleId="Kop3">
    <w:name w:val="heading 3"/>
    <w:basedOn w:val="Standaard"/>
    <w:next w:val="NormalVoka"/>
    <w:qFormat/>
    <w:pPr>
      <w:keepNext/>
      <w:numPr>
        <w:ilvl w:val="2"/>
        <w:numId w:val="5"/>
      </w:numPr>
      <w:spacing w:before="230" w:line="230" w:lineRule="exact"/>
      <w:outlineLvl w:val="2"/>
    </w:pPr>
    <w:rPr>
      <w:b/>
      <w:sz w:val="18"/>
    </w:rPr>
  </w:style>
  <w:style w:type="paragraph" w:styleId="Kop4">
    <w:name w:val="heading 4"/>
    <w:basedOn w:val="Standaard"/>
    <w:next w:val="Standaard"/>
    <w:qFormat/>
    <w:pPr>
      <w:keepNext/>
      <w:framePr w:vSpace="567" w:wrap="around" w:vAnchor="page" w:hAnchor="margin" w:y="2354"/>
      <w:spacing w:line="230" w:lineRule="exact"/>
      <w:suppressOverlap/>
      <w:outlineLvl w:val="3"/>
    </w:pPr>
    <w:rPr>
      <w:b/>
      <w:color w:val="000000"/>
      <w:sz w:val="18"/>
      <w:lang w:val="en-US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color w:val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line="240" w:lineRule="auto"/>
    </w:pPr>
    <w:rPr>
      <w:rFonts w:ascii="Times" w:hAnsi="Times"/>
      <w:sz w:val="24"/>
    </w:rPr>
  </w:style>
  <w:style w:type="paragraph" w:customStyle="1" w:styleId="kenmerkregel">
    <w:name w:val="kenmerkregel"/>
    <w:basedOn w:val="Standaard"/>
    <w:rPr>
      <w:color w:val="000000"/>
      <w:lang w:val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rPr>
      <w:rFonts w:ascii="Arial" w:hAnsi="Arial"/>
      <w:sz w:val="16"/>
    </w:rPr>
  </w:style>
  <w:style w:type="paragraph" w:styleId="Plattetekst">
    <w:name w:val="Body Text"/>
    <w:basedOn w:val="Standaard"/>
    <w:pPr>
      <w:spacing w:line="230" w:lineRule="exact"/>
    </w:pPr>
    <w:rPr>
      <w:color w:val="000000"/>
      <w:sz w:val="18"/>
      <w:lang w:val="en-US"/>
    </w:rPr>
  </w:style>
  <w:style w:type="paragraph" w:customStyle="1" w:styleId="koptekst0">
    <w:name w:val="koptekst"/>
    <w:basedOn w:val="Standaard"/>
    <w:pPr>
      <w:tabs>
        <w:tab w:val="right" w:pos="5297"/>
        <w:tab w:val="left" w:pos="5577"/>
      </w:tabs>
      <w:spacing w:line="200" w:lineRule="exact"/>
    </w:pPr>
    <w:rPr>
      <w:b/>
      <w:sz w:val="16"/>
    </w:rPr>
  </w:style>
  <w:style w:type="paragraph" w:styleId="Plattetekst2">
    <w:name w:val="Body Text 2"/>
    <w:basedOn w:val="Standaard"/>
    <w:pPr>
      <w:spacing w:line="230" w:lineRule="exact"/>
    </w:pPr>
    <w:rPr>
      <w:sz w:val="18"/>
    </w:rPr>
  </w:style>
  <w:style w:type="paragraph" w:customStyle="1" w:styleId="NormalVoka">
    <w:name w:val="Normal Voka"/>
    <w:pPr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right" w:pos="7938"/>
      </w:tabs>
      <w:spacing w:line="230" w:lineRule="exact"/>
    </w:pPr>
    <w:rPr>
      <w:rFonts w:ascii="Arial" w:hAnsi="Arial"/>
      <w:sz w:val="18"/>
      <w:lang w:val="nl-NL" w:eastAsia="nl-NL"/>
    </w:rPr>
  </w:style>
  <w:style w:type="paragraph" w:customStyle="1" w:styleId="opsomming">
    <w:name w:val="opsomming"/>
    <w:basedOn w:val="Standaard"/>
    <w:pPr>
      <w:numPr>
        <w:numId w:val="1"/>
      </w:numPr>
      <w:tabs>
        <w:tab w:val="clear" w:pos="870"/>
      </w:tabs>
      <w:spacing w:line="230" w:lineRule="exact"/>
    </w:pPr>
    <w:rPr>
      <w:color w:val="000000"/>
      <w:sz w:val="18"/>
      <w:lang w:val="en-US"/>
    </w:rPr>
  </w:style>
  <w:style w:type="paragraph" w:styleId="Bijschrift">
    <w:name w:val="caption"/>
    <w:basedOn w:val="NormalVoka"/>
    <w:next w:val="NormalVoka"/>
    <w:qFormat/>
    <w:pPr>
      <w:ind w:left="510"/>
    </w:pPr>
    <w:rPr>
      <w:sz w:val="14"/>
    </w:rPr>
  </w:style>
  <w:style w:type="paragraph" w:customStyle="1" w:styleId="kaderstukje">
    <w:name w:val="kaderstukje"/>
    <w:basedOn w:val="NormalVoka"/>
    <w:next w:val="Bijschrift"/>
    <w:pPr>
      <w:pBdr>
        <w:top w:val="single" w:sz="4" w:space="0" w:color="auto"/>
        <w:bottom w:val="single" w:sz="4" w:space="0" w:color="auto"/>
      </w:pBdr>
    </w:pPr>
  </w:style>
  <w:style w:type="paragraph" w:customStyle="1" w:styleId="tekst">
    <w:name w:val="tekst"/>
    <w:basedOn w:val="Standaard"/>
    <w:pPr>
      <w:spacing w:line="240" w:lineRule="auto"/>
      <w:ind w:left="2268"/>
      <w:jc w:val="both"/>
    </w:pPr>
    <w:rPr>
      <w:rFonts w:ascii="Garrison Sans" w:eastAsia="Times New Roman" w:hAnsi="Garrison Sans"/>
      <w:sz w:val="22"/>
    </w:rPr>
  </w:style>
  <w:style w:type="paragraph" w:styleId="Ballontekst">
    <w:name w:val="Balloon Text"/>
    <w:basedOn w:val="Standaard"/>
    <w:semiHidden/>
    <w:rsid w:val="0012542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1F74F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D6693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0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rk.peelaers@vok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ka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ELAERSD\Application%20Data\Microsoft\Templates\VEV\Nota%20kort_VOKA_VEV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DA0694F50904F9666619D4D4A522E" ma:contentTypeVersion="12" ma:contentTypeDescription="Een nieuw document maken." ma:contentTypeScope="" ma:versionID="884d0ac1c40fdc4d55bd1f58f1d66b4e">
  <xsd:schema xmlns:xsd="http://www.w3.org/2001/XMLSchema" xmlns:xs="http://www.w3.org/2001/XMLSchema" xmlns:p="http://schemas.microsoft.com/office/2006/metadata/properties" xmlns:ns2="b71cca31-a66c-4103-9512-1645dd8eaf92" xmlns:ns3="d49e1146-df62-4a39-bab1-1ee480a19b94" targetNamespace="http://schemas.microsoft.com/office/2006/metadata/properties" ma:root="true" ma:fieldsID="24090d350580d20390e8eb16e3a892a8" ns2:_="" ns3:_="">
    <xsd:import namespace="b71cca31-a66c-4103-9512-1645dd8eaf92"/>
    <xsd:import namespace="d49e1146-df62-4a39-bab1-1ee480a19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a31-a66c-4103-9512-1645dd8e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1146-df62-4a39-bab1-1ee480a19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B809-86ED-47A6-80A8-72106E7F9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72A8F-F005-46E0-9B0A-02E8E8A3B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B6563-03F7-46E2-B7FD-59783E92B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cca31-a66c-4103-9512-1645dd8eaf92"/>
    <ds:schemaRef ds:uri="d49e1146-df62-4a39-bab1-1ee480a19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kort_VOKA_VEV</Template>
  <TotalTime>8</TotalTime>
  <Pages>1</Pages>
  <Words>110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VOKA-nota kort</vt:lpstr>
    </vt:vector>
  </TitlesOfParts>
  <Company>Gramma</Company>
  <LinksUpToDate>false</LinksUpToDate>
  <CharactersWithSpaces>1148</CharactersWithSpaces>
  <SharedDoc>false</SharedDoc>
  <HyperlinkBase/>
  <HLinks>
    <vt:vector size="6" baseType="variant"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mailto:dirk.peelaers@voka.be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VOKA-nota kort</dc:title>
  <dc:subject/>
  <dc:creator>PEELAERS DIRK</dc:creator>
  <cp:keywords/>
  <cp:lastModifiedBy>Dirk Peelaers</cp:lastModifiedBy>
  <cp:revision>5</cp:revision>
  <cp:lastPrinted>2016-03-17T12:55:00Z</cp:lastPrinted>
  <dcterms:created xsi:type="dcterms:W3CDTF">2020-06-16T07:07:00Z</dcterms:created>
  <dcterms:modified xsi:type="dcterms:W3CDTF">2020-06-17T09:04:00Z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VOKA</vt:lpwstr>
  </property>
  <property fmtid="{D5CDD505-2E9C-101B-9397-08002B2CF9AE}" pid="3" name="Language">
    <vt:lpwstr>NL</vt:lpwstr>
  </property>
  <property fmtid="{D5CDD505-2E9C-101B-9397-08002B2CF9AE}" pid="4" name="ContentTypeId">
    <vt:lpwstr>0x010100458DA0694F50904F9666619D4D4A522E</vt:lpwstr>
  </property>
</Properties>
</file>