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topFromText="567" w:vertAnchor="page" w:horzAnchor="margin" w:tblpY="2354"/>
        <w:tblOverlap w:val="never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394"/>
      </w:tblGrid>
      <w:tr w:rsidR="004845C8" w:rsidRPr="005737F5" w14:paraId="0D011B7C" w14:textId="77777777" w:rsidTr="00421A4A">
        <w:trPr>
          <w:cantSplit/>
          <w:trHeight w:val="527"/>
        </w:trPr>
        <w:tc>
          <w:tcPr>
            <w:tcW w:w="5529" w:type="dxa"/>
            <w:tcBorders>
              <w:bottom w:val="single" w:sz="4" w:space="0" w:color="auto"/>
            </w:tcBorders>
          </w:tcPr>
          <w:p w14:paraId="0152B104" w14:textId="77777777" w:rsidR="004845C8" w:rsidRPr="00DC0E9F" w:rsidRDefault="004845C8" w:rsidP="00421A4A">
            <w:pPr>
              <w:rPr>
                <w:rFonts w:ascii="Arial" w:hAnsi="Arial" w:cs="Arial"/>
                <w:color w:val="FF6A39"/>
                <w:sz w:val="44"/>
                <w:szCs w:val="44"/>
                <w:lang w:val="en-US"/>
              </w:rPr>
            </w:pPr>
            <w:r w:rsidRPr="00DC0E9F">
              <w:rPr>
                <w:rFonts w:ascii="Arial" w:hAnsi="Arial" w:cs="Arial"/>
                <w:b/>
                <w:color w:val="FF6A39"/>
                <w:sz w:val="44"/>
                <w:szCs w:val="44"/>
              </w:rPr>
              <w:t>Bevestiging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C5D93EF" w14:textId="77777777" w:rsidR="004845C8" w:rsidRPr="005737F5" w:rsidRDefault="004845C8" w:rsidP="00421A4A">
            <w:pPr>
              <w:spacing w:line="300" w:lineRule="exact"/>
              <w:rPr>
                <w:rFonts w:ascii="Gazpacho" w:hAnsi="Gazpacho"/>
                <w:b/>
                <w:color w:val="484344"/>
                <w:sz w:val="24"/>
                <w:szCs w:val="24"/>
              </w:rPr>
            </w:pPr>
          </w:p>
        </w:tc>
      </w:tr>
      <w:tr w:rsidR="004845C8" w:rsidRPr="005737F5" w14:paraId="38A282F8" w14:textId="77777777" w:rsidTr="00421A4A">
        <w:trPr>
          <w:cantSplit/>
          <w:trHeight w:val="1144"/>
        </w:trPr>
        <w:tc>
          <w:tcPr>
            <w:tcW w:w="9923" w:type="dxa"/>
            <w:gridSpan w:val="2"/>
            <w:tcBorders>
              <w:top w:val="single" w:sz="4" w:space="0" w:color="auto"/>
            </w:tcBorders>
            <w:tcMar>
              <w:top w:w="57" w:type="dxa"/>
              <w:bottom w:w="113" w:type="dxa"/>
              <w:right w:w="284" w:type="dxa"/>
            </w:tcMar>
          </w:tcPr>
          <w:p w14:paraId="7E8812F3" w14:textId="77777777" w:rsidR="004845C8" w:rsidRPr="005737F5" w:rsidRDefault="004845C8" w:rsidP="00421A4A">
            <w:pPr>
              <w:pStyle w:val="kenmerkregel"/>
              <w:spacing w:line="230" w:lineRule="exact"/>
              <w:rPr>
                <w:rFonts w:ascii="Source Sans Pro" w:hAnsi="Source Sans Pro"/>
                <w:i/>
                <w:color w:val="484344"/>
                <w:sz w:val="18"/>
                <w:lang w:val="nl-NL"/>
              </w:rPr>
            </w:pPr>
          </w:p>
          <w:p w14:paraId="33EB2538" w14:textId="77777777" w:rsidR="00DC0E9F" w:rsidRPr="00DC0E9F" w:rsidRDefault="00DC0E9F" w:rsidP="00DC0E9F">
            <w:pPr>
              <w:spacing w:line="230" w:lineRule="exact"/>
              <w:rPr>
                <w:rFonts w:ascii="Arial" w:hAnsi="Arial" w:cs="Arial"/>
                <w:sz w:val="20"/>
                <w:szCs w:val="20"/>
              </w:rPr>
            </w:pPr>
            <w:r w:rsidRPr="00DC0E9F">
              <w:rPr>
                <w:rFonts w:ascii="Arial" w:hAnsi="Arial" w:cs="Arial"/>
                <w:b/>
                <w:sz w:val="20"/>
                <w:szCs w:val="20"/>
              </w:rPr>
              <w:t xml:space="preserve">Gelieve dit formulier in te scannen en terug te willen bezorgen aan: </w:t>
            </w:r>
            <w:r w:rsidRPr="00DC0E9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Pr="00DC0E9F">
                <w:rPr>
                  <w:rStyle w:val="Hyperlink"/>
                  <w:rFonts w:ascii="Arial" w:hAnsi="Arial" w:cs="Arial"/>
                  <w:sz w:val="20"/>
                  <w:szCs w:val="20"/>
                </w:rPr>
                <w:t>dirk.peelaers@voka.be</w:t>
              </w:r>
            </w:hyperlink>
          </w:p>
          <w:p w14:paraId="4C99857A" w14:textId="28124659" w:rsidR="004845C8" w:rsidRPr="005737F5" w:rsidRDefault="004845C8" w:rsidP="00DC0E9F">
            <w:pPr>
              <w:spacing w:after="0" w:line="230" w:lineRule="exact"/>
              <w:rPr>
                <w:rFonts w:ascii="Source Sans Pro" w:hAnsi="Source Sans Pro"/>
                <w:color w:val="484344"/>
                <w:sz w:val="18"/>
              </w:rPr>
            </w:pPr>
          </w:p>
        </w:tc>
      </w:tr>
    </w:tbl>
    <w:p w14:paraId="4D874247" w14:textId="77777777" w:rsidR="004845C8" w:rsidRPr="005737F5" w:rsidRDefault="004845C8" w:rsidP="004845C8">
      <w:pPr>
        <w:pStyle w:val="NormalVoka"/>
        <w:rPr>
          <w:rFonts w:ascii="Source Sans Pro" w:hAnsi="Source Sans Pro"/>
          <w:i/>
          <w:color w:val="484344"/>
        </w:rPr>
      </w:pPr>
    </w:p>
    <w:tbl>
      <w:tblPr>
        <w:tblW w:w="87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4845C8" w:rsidRPr="008B6B7E" w14:paraId="6A029E2F" w14:textId="77777777" w:rsidTr="00421A4A">
        <w:trPr>
          <w:trHeight w:val="382"/>
        </w:trPr>
        <w:tc>
          <w:tcPr>
            <w:tcW w:w="8788" w:type="dxa"/>
          </w:tcPr>
          <w:p w14:paraId="590683FE" w14:textId="6D7977A6" w:rsidR="004845C8" w:rsidRPr="00CF0999" w:rsidRDefault="00267CCD" w:rsidP="00421A4A">
            <w:pPr>
              <w:tabs>
                <w:tab w:val="left" w:pos="1631"/>
                <w:tab w:val="left" w:pos="8575"/>
              </w:tabs>
              <w:spacing w:before="840" w:after="120" w:line="240" w:lineRule="auto"/>
              <w:ind w:left="-70"/>
              <w:rPr>
                <w:rFonts w:ascii="Arial" w:hAnsi="Arial" w:cs="Arial"/>
                <w:smallCaps/>
                <w:color w:val="484344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484344"/>
                <w:sz w:val="44"/>
                <w:szCs w:val="44"/>
              </w:rPr>
              <w:t xml:space="preserve">Algemene </w:t>
            </w:r>
            <w:r w:rsidR="004845C8" w:rsidRPr="00CF0999">
              <w:rPr>
                <w:rFonts w:ascii="Arial" w:hAnsi="Arial" w:cs="Arial"/>
                <w:b/>
                <w:color w:val="484344"/>
                <w:sz w:val="44"/>
                <w:szCs w:val="44"/>
              </w:rPr>
              <w:t>V</w:t>
            </w:r>
            <w:r w:rsidR="002864F2" w:rsidRPr="00CF0999">
              <w:rPr>
                <w:rFonts w:ascii="Arial" w:hAnsi="Arial" w:cs="Arial"/>
                <w:b/>
                <w:color w:val="484344"/>
                <w:sz w:val="44"/>
                <w:szCs w:val="44"/>
              </w:rPr>
              <w:t>ergadering</w:t>
            </w:r>
          </w:p>
        </w:tc>
      </w:tr>
      <w:tr w:rsidR="004845C8" w:rsidRPr="008B6B7E" w14:paraId="7379D338" w14:textId="77777777" w:rsidTr="00421A4A">
        <w:trPr>
          <w:trHeight w:val="382"/>
        </w:trPr>
        <w:tc>
          <w:tcPr>
            <w:tcW w:w="8788" w:type="dxa"/>
          </w:tcPr>
          <w:p w14:paraId="017B5508" w14:textId="77777777" w:rsidR="004845C8" w:rsidRPr="008B6B7E" w:rsidRDefault="004845C8" w:rsidP="00421A4A">
            <w:pPr>
              <w:spacing w:before="120" w:after="120" w:line="240" w:lineRule="auto"/>
              <w:ind w:left="-70"/>
              <w:rPr>
                <w:rFonts w:ascii="Source Sans Pro" w:hAnsi="Source Sans Pro" w:cs="Arial"/>
                <w:b/>
                <w:color w:val="484344"/>
              </w:rPr>
            </w:pPr>
          </w:p>
        </w:tc>
      </w:tr>
    </w:tbl>
    <w:p w14:paraId="2B5FAE50" w14:textId="685A2204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64D7DE73" w14:textId="77777777" w:rsidR="00CF0999" w:rsidRDefault="00CF0999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38B3535B" w14:textId="0E1BC58B" w:rsidR="002864F2" w:rsidRDefault="002864F2" w:rsidP="002864F2">
      <w:pPr>
        <w:pStyle w:val="NormalVoka"/>
        <w:ind w:left="-70"/>
        <w:rPr>
          <w:iCs/>
        </w:rPr>
      </w:pPr>
      <w:r>
        <w:rPr>
          <w:iCs/>
        </w:rPr>
        <w:t>___________________________________________________________________________________________</w:t>
      </w:r>
    </w:p>
    <w:p w14:paraId="52918F84" w14:textId="77777777" w:rsidR="002864F2" w:rsidRDefault="002864F2" w:rsidP="002864F2">
      <w:pPr>
        <w:pStyle w:val="tekst"/>
        <w:ind w:left="-70"/>
        <w:outlineLvl w:val="0"/>
        <w:rPr>
          <w:rFonts w:ascii="Arial" w:hAnsi="Arial" w:cs="Arial"/>
          <w:smallCaps/>
          <w:sz w:val="18"/>
        </w:rPr>
      </w:pPr>
    </w:p>
    <w:p w14:paraId="353BA367" w14:textId="77777777" w:rsidR="002864F2" w:rsidRDefault="002864F2" w:rsidP="002864F2">
      <w:pPr>
        <w:pStyle w:val="tekst"/>
        <w:ind w:left="-70"/>
        <w:outlineLvl w:val="0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 xml:space="preserve">naam  </w:t>
      </w:r>
    </w:p>
    <w:p w14:paraId="4BF88833" w14:textId="1A1B6033" w:rsidR="002864F2" w:rsidRDefault="002864F2" w:rsidP="002864F2">
      <w:pPr>
        <w:pStyle w:val="tekst"/>
        <w:ind w:left="-70"/>
        <w:outlineLvl w:val="0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___________________________________________________________________________________________</w:t>
      </w:r>
    </w:p>
    <w:p w14:paraId="188DE7F1" w14:textId="77777777" w:rsidR="002864F2" w:rsidRDefault="002864F2" w:rsidP="002864F2">
      <w:pPr>
        <w:pStyle w:val="tekst"/>
        <w:ind w:left="-70"/>
        <w:rPr>
          <w:rFonts w:ascii="Arial" w:hAnsi="Arial" w:cs="Arial"/>
          <w:smallCaps/>
          <w:sz w:val="18"/>
        </w:rPr>
      </w:pPr>
    </w:p>
    <w:p w14:paraId="1707D31B" w14:textId="77777777" w:rsidR="002864F2" w:rsidRDefault="002864F2" w:rsidP="002864F2">
      <w:pPr>
        <w:pStyle w:val="tekst"/>
        <w:ind w:left="-70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functie</w:t>
      </w:r>
      <w:r>
        <w:rPr>
          <w:rFonts w:ascii="Arial" w:hAnsi="Arial" w:cs="Arial"/>
          <w:smallCaps/>
          <w:sz w:val="18"/>
        </w:rPr>
        <w:tab/>
      </w:r>
    </w:p>
    <w:p w14:paraId="223A8262" w14:textId="7D36153A" w:rsidR="002864F2" w:rsidRDefault="002864F2" w:rsidP="002864F2">
      <w:pPr>
        <w:pStyle w:val="tekst"/>
        <w:ind w:left="-70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___________________________________________________________________________________________</w:t>
      </w:r>
    </w:p>
    <w:p w14:paraId="39A8BFB2" w14:textId="77777777" w:rsidR="002864F2" w:rsidRDefault="002864F2" w:rsidP="002864F2">
      <w:pPr>
        <w:pStyle w:val="tekst"/>
        <w:ind w:left="-70"/>
        <w:rPr>
          <w:rFonts w:ascii="Arial" w:hAnsi="Arial" w:cs="Arial"/>
          <w:smallCaps/>
          <w:sz w:val="18"/>
        </w:rPr>
      </w:pPr>
    </w:p>
    <w:p w14:paraId="19CEDE31" w14:textId="212D1B3B" w:rsidR="002864F2" w:rsidRDefault="00CF0999" w:rsidP="002864F2">
      <w:pPr>
        <w:pStyle w:val="tekst"/>
        <w:ind w:left="-70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bedrijf/</w:t>
      </w:r>
      <w:r w:rsidR="002864F2">
        <w:rPr>
          <w:rFonts w:ascii="Arial" w:hAnsi="Arial" w:cs="Arial"/>
          <w:smallCaps/>
          <w:sz w:val="18"/>
        </w:rPr>
        <w:t xml:space="preserve">organisatie  </w:t>
      </w:r>
    </w:p>
    <w:p w14:paraId="302EBF11" w14:textId="07B92BC4" w:rsidR="002864F2" w:rsidRDefault="002864F2" w:rsidP="002864F2">
      <w:pPr>
        <w:pStyle w:val="tekst"/>
        <w:ind w:left="-70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___________________________________________________________________________________________</w:t>
      </w:r>
    </w:p>
    <w:p w14:paraId="0C64AAAC" w14:textId="77777777" w:rsidR="002864F2" w:rsidRDefault="002864F2" w:rsidP="002864F2">
      <w:pPr>
        <w:pStyle w:val="tekst"/>
        <w:ind w:left="-70"/>
        <w:rPr>
          <w:rFonts w:ascii="Arial" w:hAnsi="Arial" w:cs="Arial"/>
          <w:smallCaps/>
          <w:sz w:val="18"/>
        </w:rPr>
      </w:pPr>
    </w:p>
    <w:p w14:paraId="0CF44481" w14:textId="77777777" w:rsidR="002864F2" w:rsidRDefault="002864F2" w:rsidP="002864F2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11F4CF4D" w14:textId="77777777" w:rsidR="002864F2" w:rsidRDefault="002864F2" w:rsidP="002864F2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77C1668E" w14:textId="77777777" w:rsidR="002864F2" w:rsidRDefault="002864F2" w:rsidP="002864F2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2C43AAD3" w14:textId="77777777" w:rsidR="002864F2" w:rsidRDefault="002864F2" w:rsidP="002864F2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3AFD28CF" w14:textId="05054B48" w:rsidR="002864F2" w:rsidRDefault="002864F2" w:rsidP="002864F2">
      <w:pPr>
        <w:pStyle w:val="tekst"/>
        <w:tabs>
          <w:tab w:val="left" w:pos="284"/>
        </w:tabs>
        <w:ind w:left="284" w:hanging="284"/>
        <w:jc w:val="left"/>
        <w:rPr>
          <w:rFonts w:ascii="Arial" w:hAnsi="Arial" w:cs="Arial"/>
          <w:b/>
          <w:sz w:val="18"/>
          <w:szCs w:val="18"/>
        </w:rPr>
      </w:pPr>
      <w:r w:rsidRPr="001F74F8">
        <w:rPr>
          <w:rFonts w:ascii="Arial" w:hAnsi="Arial" w:cs="Arial"/>
          <w:sz w:val="18"/>
          <w:szCs w:val="18"/>
        </w:rPr>
        <w:sym w:font="Webdings" w:char="F031"/>
      </w:r>
      <w:r w:rsidRPr="001F74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z</w:t>
      </w:r>
      <w:r w:rsidRPr="001F74F8">
        <w:rPr>
          <w:rFonts w:ascii="Arial" w:hAnsi="Arial" w:cs="Arial"/>
          <w:sz w:val="18"/>
          <w:szCs w:val="18"/>
        </w:rPr>
        <w:t>al aanwezig zijn op</w:t>
      </w:r>
      <w:r w:rsidRPr="001F74F8">
        <w:rPr>
          <w:rFonts w:ascii="Arial" w:hAnsi="Arial" w:cs="Arial"/>
          <w:b/>
          <w:sz w:val="18"/>
          <w:szCs w:val="18"/>
        </w:rPr>
        <w:t xml:space="preserve"> </w:t>
      </w:r>
      <w:r w:rsidR="00267CCD">
        <w:rPr>
          <w:rFonts w:ascii="Arial" w:hAnsi="Arial" w:cs="Arial"/>
          <w:sz w:val="18"/>
          <w:szCs w:val="18"/>
        </w:rPr>
        <w:t>de Algemene Vergadering</w:t>
      </w:r>
      <w:r w:rsidRPr="001F74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van </w:t>
      </w:r>
      <w:r w:rsidRPr="001F74F8">
        <w:rPr>
          <w:rFonts w:ascii="Arial" w:hAnsi="Arial" w:cs="Arial"/>
          <w:sz w:val="18"/>
          <w:szCs w:val="18"/>
        </w:rPr>
        <w:t>Voka</w:t>
      </w:r>
      <w:r>
        <w:rPr>
          <w:rFonts w:ascii="Arial" w:hAnsi="Arial" w:cs="Arial"/>
          <w:sz w:val="18"/>
          <w:szCs w:val="18"/>
        </w:rPr>
        <w:t xml:space="preserve"> vzw</w:t>
      </w:r>
      <w:r w:rsidRPr="001F74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op </w:t>
      </w:r>
      <w:r>
        <w:rPr>
          <w:rFonts w:ascii="Arial" w:hAnsi="Arial" w:cs="Arial"/>
          <w:b/>
          <w:sz w:val="18"/>
          <w:szCs w:val="18"/>
        </w:rPr>
        <w:t>2</w:t>
      </w:r>
      <w:r w:rsidR="00C7578D"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b/>
          <w:sz w:val="18"/>
          <w:szCs w:val="18"/>
        </w:rPr>
        <w:t xml:space="preserve"> j</w:t>
      </w:r>
      <w:r w:rsidR="00267CCD">
        <w:rPr>
          <w:rFonts w:ascii="Arial" w:hAnsi="Arial" w:cs="Arial"/>
          <w:b/>
          <w:sz w:val="18"/>
          <w:szCs w:val="18"/>
        </w:rPr>
        <w:t>uni</w:t>
      </w:r>
      <w:r w:rsidRPr="00F14F10">
        <w:rPr>
          <w:rFonts w:ascii="Arial" w:hAnsi="Arial" w:cs="Arial"/>
          <w:b/>
          <w:sz w:val="18"/>
          <w:szCs w:val="18"/>
        </w:rPr>
        <w:t xml:space="preserve"> 20</w:t>
      </w:r>
      <w:r>
        <w:rPr>
          <w:rFonts w:ascii="Arial" w:hAnsi="Arial" w:cs="Arial"/>
          <w:b/>
          <w:sz w:val="18"/>
          <w:szCs w:val="18"/>
        </w:rPr>
        <w:t>2</w:t>
      </w:r>
      <w:r w:rsidR="00C7578D">
        <w:rPr>
          <w:rFonts w:ascii="Arial" w:hAnsi="Arial" w:cs="Arial"/>
          <w:b/>
          <w:sz w:val="18"/>
          <w:szCs w:val="18"/>
        </w:rPr>
        <w:t>3</w:t>
      </w:r>
      <w:r w:rsidRPr="001F74F8">
        <w:rPr>
          <w:rFonts w:ascii="Arial" w:hAnsi="Arial" w:cs="Arial"/>
          <w:b/>
          <w:sz w:val="18"/>
          <w:szCs w:val="18"/>
        </w:rPr>
        <w:t xml:space="preserve"> om 1</w:t>
      </w:r>
      <w:r w:rsidR="00267CCD">
        <w:rPr>
          <w:rFonts w:ascii="Arial" w:hAnsi="Arial" w:cs="Arial"/>
          <w:b/>
          <w:sz w:val="18"/>
          <w:szCs w:val="18"/>
        </w:rPr>
        <w:t>9</w:t>
      </w:r>
      <w:r w:rsidRPr="001F74F8">
        <w:rPr>
          <w:rFonts w:ascii="Arial" w:hAnsi="Arial" w:cs="Arial"/>
          <w:b/>
          <w:sz w:val="18"/>
          <w:szCs w:val="18"/>
        </w:rPr>
        <w:t>.</w:t>
      </w:r>
      <w:r w:rsidR="00267CCD">
        <w:rPr>
          <w:rFonts w:ascii="Arial" w:hAnsi="Arial" w:cs="Arial"/>
          <w:b/>
          <w:sz w:val="18"/>
          <w:szCs w:val="18"/>
        </w:rPr>
        <w:t>3</w:t>
      </w:r>
      <w:r w:rsidRPr="001F74F8">
        <w:rPr>
          <w:rFonts w:ascii="Arial" w:hAnsi="Arial" w:cs="Arial"/>
          <w:b/>
          <w:sz w:val="18"/>
          <w:szCs w:val="18"/>
        </w:rPr>
        <w:t>0 uur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1D1363F8" w14:textId="77777777" w:rsidR="002864F2" w:rsidRDefault="002864F2" w:rsidP="002864F2">
      <w:pPr>
        <w:pStyle w:val="tekst"/>
        <w:tabs>
          <w:tab w:val="left" w:pos="426"/>
        </w:tabs>
        <w:ind w:left="0"/>
        <w:rPr>
          <w:rFonts w:ascii="Arial" w:hAnsi="Arial" w:cs="Arial"/>
          <w:b/>
          <w:sz w:val="18"/>
          <w:szCs w:val="18"/>
        </w:rPr>
      </w:pPr>
    </w:p>
    <w:p w14:paraId="0BEEE19C" w14:textId="6EB70707" w:rsidR="002864F2" w:rsidRDefault="002864F2" w:rsidP="002864F2">
      <w:pPr>
        <w:pStyle w:val="tekst"/>
        <w:tabs>
          <w:tab w:val="left" w:pos="284"/>
        </w:tabs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1F74F8">
        <w:rPr>
          <w:rFonts w:ascii="Arial" w:hAnsi="Arial" w:cs="Arial"/>
          <w:sz w:val="18"/>
          <w:szCs w:val="18"/>
        </w:rPr>
        <w:t xml:space="preserve">De </w:t>
      </w:r>
      <w:r w:rsidR="00267CCD">
        <w:rPr>
          <w:rFonts w:ascii="Arial" w:hAnsi="Arial" w:cs="Arial"/>
          <w:sz w:val="18"/>
          <w:szCs w:val="18"/>
        </w:rPr>
        <w:t>Algemene Vergadering</w:t>
      </w:r>
      <w:r w:rsidRPr="001F74F8">
        <w:rPr>
          <w:rFonts w:ascii="Arial" w:hAnsi="Arial" w:cs="Arial"/>
          <w:sz w:val="18"/>
          <w:szCs w:val="18"/>
        </w:rPr>
        <w:t xml:space="preserve"> van Voka</w:t>
      </w:r>
      <w:r>
        <w:rPr>
          <w:rFonts w:ascii="Arial" w:hAnsi="Arial" w:cs="Arial"/>
          <w:sz w:val="18"/>
          <w:szCs w:val="18"/>
        </w:rPr>
        <w:t xml:space="preserve"> vzw</w:t>
      </w:r>
      <w:r w:rsidRPr="001F74F8">
        <w:rPr>
          <w:rFonts w:ascii="Arial" w:hAnsi="Arial" w:cs="Arial"/>
          <w:sz w:val="18"/>
          <w:szCs w:val="18"/>
        </w:rPr>
        <w:t xml:space="preserve"> vindt plaats op het </w:t>
      </w:r>
      <w:r>
        <w:rPr>
          <w:rFonts w:ascii="Arial" w:hAnsi="Arial" w:cs="Arial"/>
          <w:sz w:val="18"/>
          <w:szCs w:val="18"/>
        </w:rPr>
        <w:t xml:space="preserve">volgende </w:t>
      </w:r>
      <w:r w:rsidRPr="001F74F8">
        <w:rPr>
          <w:rFonts w:ascii="Arial" w:hAnsi="Arial" w:cs="Arial"/>
          <w:sz w:val="18"/>
          <w:szCs w:val="18"/>
        </w:rPr>
        <w:t xml:space="preserve">adres: </w:t>
      </w:r>
    </w:p>
    <w:p w14:paraId="6651E035" w14:textId="77777777" w:rsidR="002864F2" w:rsidRDefault="002864F2" w:rsidP="002864F2">
      <w:pPr>
        <w:pStyle w:val="tekst"/>
        <w:tabs>
          <w:tab w:val="left" w:pos="284"/>
        </w:tabs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6E13367B" w14:textId="77777777" w:rsidR="002864F2" w:rsidRDefault="002864F2" w:rsidP="002864F2">
      <w:pPr>
        <w:pStyle w:val="tekst"/>
        <w:tabs>
          <w:tab w:val="left" w:pos="284"/>
        </w:tabs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F74F8">
        <w:rPr>
          <w:rFonts w:ascii="Arial" w:hAnsi="Arial" w:cs="Arial"/>
          <w:b/>
          <w:sz w:val="18"/>
          <w:szCs w:val="18"/>
        </w:rPr>
        <w:t>Voka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374F1">
        <w:rPr>
          <w:rFonts w:ascii="Arial" w:hAnsi="Arial" w:cs="Arial"/>
          <w:b/>
          <w:bCs/>
          <w:sz w:val="18"/>
          <w:szCs w:val="18"/>
        </w:rPr>
        <w:t>vzw</w:t>
      </w:r>
    </w:p>
    <w:p w14:paraId="721DF5BB" w14:textId="77777777" w:rsidR="002864F2" w:rsidRPr="001F74F8" w:rsidRDefault="002864F2" w:rsidP="002864F2">
      <w:pPr>
        <w:pStyle w:val="tekst"/>
        <w:tabs>
          <w:tab w:val="left" w:pos="284"/>
        </w:tabs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Koningsstraat 154-158</w:t>
      </w:r>
      <w:r w:rsidRPr="001F74F8">
        <w:rPr>
          <w:rFonts w:ascii="Arial" w:hAnsi="Arial" w:cs="Arial"/>
          <w:b/>
          <w:sz w:val="18"/>
          <w:szCs w:val="18"/>
        </w:rPr>
        <w:tab/>
      </w:r>
      <w:r w:rsidRPr="001F74F8">
        <w:rPr>
          <w:rFonts w:ascii="Arial" w:hAnsi="Arial" w:cs="Arial"/>
          <w:b/>
          <w:sz w:val="18"/>
          <w:szCs w:val="18"/>
        </w:rPr>
        <w:tab/>
      </w:r>
    </w:p>
    <w:p w14:paraId="0268FA41" w14:textId="77777777" w:rsidR="002864F2" w:rsidRPr="001F74F8" w:rsidRDefault="002864F2" w:rsidP="002864F2">
      <w:pPr>
        <w:pStyle w:val="tekst"/>
        <w:tabs>
          <w:tab w:val="left" w:pos="284"/>
        </w:tabs>
        <w:ind w:left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1000 Brussel</w:t>
      </w:r>
    </w:p>
    <w:p w14:paraId="105531B5" w14:textId="77777777" w:rsidR="002864F2" w:rsidRDefault="002864F2" w:rsidP="002864F2">
      <w:pPr>
        <w:pStyle w:val="tekst"/>
        <w:ind w:left="284"/>
        <w:rPr>
          <w:rFonts w:ascii="Arial" w:hAnsi="Arial" w:cs="Arial"/>
          <w:sz w:val="18"/>
          <w:szCs w:val="18"/>
        </w:rPr>
      </w:pPr>
    </w:p>
    <w:p w14:paraId="2F60B909" w14:textId="77777777" w:rsidR="002864F2" w:rsidRDefault="002864F2" w:rsidP="002864F2">
      <w:pPr>
        <w:pStyle w:val="tekst"/>
        <w:ind w:left="284"/>
        <w:rPr>
          <w:rFonts w:ascii="Arial" w:hAnsi="Arial" w:cs="Arial"/>
          <w:sz w:val="18"/>
          <w:szCs w:val="18"/>
        </w:rPr>
      </w:pPr>
    </w:p>
    <w:p w14:paraId="2CA7554E" w14:textId="77777777" w:rsidR="002864F2" w:rsidRPr="001F74F8" w:rsidRDefault="002864F2" w:rsidP="002864F2">
      <w:pPr>
        <w:pStyle w:val="tekst"/>
        <w:ind w:left="284"/>
        <w:rPr>
          <w:rFonts w:ascii="Arial" w:hAnsi="Arial" w:cs="Arial"/>
          <w:sz w:val="18"/>
          <w:szCs w:val="18"/>
        </w:rPr>
      </w:pPr>
    </w:p>
    <w:p w14:paraId="2A804C4E" w14:textId="77777777" w:rsidR="002864F2" w:rsidRPr="001F74F8" w:rsidRDefault="002864F2" w:rsidP="002864F2">
      <w:pPr>
        <w:pStyle w:val="tekst"/>
        <w:ind w:left="0"/>
        <w:rPr>
          <w:rFonts w:ascii="Arial" w:hAnsi="Arial" w:cs="Arial"/>
          <w:sz w:val="18"/>
          <w:szCs w:val="18"/>
        </w:rPr>
      </w:pPr>
      <w:r w:rsidRPr="001F74F8">
        <w:rPr>
          <w:rFonts w:ascii="Arial" w:hAnsi="Arial" w:cs="Arial"/>
          <w:sz w:val="18"/>
          <w:szCs w:val="18"/>
        </w:rPr>
        <w:tab/>
      </w:r>
    </w:p>
    <w:p w14:paraId="16FC244E" w14:textId="77777777" w:rsidR="002864F2" w:rsidRPr="005B221D" w:rsidRDefault="002864F2" w:rsidP="002864F2">
      <w:pPr>
        <w:pStyle w:val="tekst"/>
        <w:tabs>
          <w:tab w:val="left" w:pos="284"/>
        </w:tabs>
        <w:ind w:left="0"/>
        <w:rPr>
          <w:b/>
          <w:bCs/>
          <w:sz w:val="24"/>
          <w:szCs w:val="18"/>
        </w:rPr>
      </w:pPr>
      <w:r w:rsidRPr="001F74F8">
        <w:rPr>
          <w:rFonts w:ascii="Arial" w:hAnsi="Arial" w:cs="Arial"/>
          <w:sz w:val="18"/>
          <w:szCs w:val="18"/>
        </w:rPr>
        <w:sym w:font="Webdings" w:char="F031"/>
      </w:r>
      <w:r w:rsidRPr="001F74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</w:t>
      </w:r>
      <w:r w:rsidRPr="001F74F8">
        <w:rPr>
          <w:rFonts w:ascii="Arial" w:hAnsi="Arial" w:cs="Arial"/>
          <w:sz w:val="18"/>
          <w:szCs w:val="18"/>
        </w:rPr>
        <w:t>an niet aanwezig zijn</w:t>
      </w:r>
    </w:p>
    <w:p w14:paraId="62098140" w14:textId="77777777" w:rsidR="002864F2" w:rsidRDefault="002864F2" w:rsidP="002864F2">
      <w:pPr>
        <w:pStyle w:val="NormalVoka"/>
        <w:rPr>
          <w:iCs/>
        </w:rPr>
      </w:pPr>
    </w:p>
    <w:p w14:paraId="21B067F1" w14:textId="77777777" w:rsidR="002864F2" w:rsidRDefault="002864F2" w:rsidP="002864F2">
      <w:pPr>
        <w:pStyle w:val="NormalVoka"/>
        <w:rPr>
          <w:iCs/>
        </w:rPr>
      </w:pPr>
    </w:p>
    <w:sectPr w:rsidR="002864F2" w:rsidSect="000424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87B9" w14:textId="77777777" w:rsidR="007B6F4C" w:rsidRDefault="007B6F4C" w:rsidP="00DC1039">
      <w:pPr>
        <w:spacing w:after="0" w:line="240" w:lineRule="auto"/>
      </w:pPr>
      <w:r>
        <w:separator/>
      </w:r>
    </w:p>
  </w:endnote>
  <w:endnote w:type="continuationSeparator" w:id="0">
    <w:p w14:paraId="70E5415F" w14:textId="77777777" w:rsidR="007B6F4C" w:rsidRDefault="007B6F4C" w:rsidP="00DC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zpacho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 LT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rison San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8B7E" w14:textId="77777777" w:rsidR="00982CA7" w:rsidRDefault="00982CA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794A" w14:textId="77777777" w:rsidR="005E69CE" w:rsidRDefault="005E69CE" w:rsidP="00D54F9A">
    <w:pPr>
      <w:pStyle w:val="Voettekst"/>
      <w:jc w:val="right"/>
      <w:rPr>
        <w:rFonts w:ascii="Source Sans Pro" w:hAnsi="Source Sans Pro"/>
        <w:b/>
        <w:bCs/>
        <w:color w:val="484344"/>
        <w:sz w:val="16"/>
        <w:szCs w:val="16"/>
      </w:rPr>
    </w:pPr>
  </w:p>
  <w:p w14:paraId="5506BF32" w14:textId="7BB5161C" w:rsidR="00982CA7" w:rsidRPr="00D53FB0" w:rsidRDefault="00982CA7" w:rsidP="00982CA7">
    <w:pPr>
      <w:pStyle w:val="Voettekst"/>
      <w:jc w:val="right"/>
      <w:rPr>
        <w:rFonts w:ascii="Arial" w:eastAsiaTheme="majorEastAsia" w:hAnsi="Arial" w:cs="Arial"/>
        <w:sz w:val="16"/>
        <w:szCs w:val="16"/>
      </w:rPr>
    </w:pPr>
  </w:p>
  <w:p w14:paraId="3336522E" w14:textId="77777777" w:rsidR="00D54F9A" w:rsidRPr="00D54F9A" w:rsidRDefault="00BF52D4" w:rsidP="000424CA">
    <w:pPr>
      <w:pStyle w:val="Voettekst"/>
      <w:ind w:left="-567"/>
      <w:jc w:val="right"/>
      <w:rPr>
        <w:rFonts w:ascii="Source Sans Pro" w:eastAsiaTheme="majorEastAsia" w:hAnsi="Source Sans Pro" w:cstheme="majorBidi"/>
        <w:b/>
        <w:bCs/>
        <w:color w:val="484344"/>
        <w:sz w:val="16"/>
        <w:szCs w:val="16"/>
      </w:rPr>
    </w:pPr>
    <w:r>
      <w:rPr>
        <w:rFonts w:ascii="Source Sans Pro" w:hAnsi="Source Sans Pro"/>
        <w:b/>
        <w:bCs/>
        <w:noProof/>
        <w:color w:val="484344"/>
        <w:sz w:val="16"/>
        <w:szCs w:val="16"/>
      </w:rPr>
      <w:drawing>
        <wp:inline distT="0" distB="0" distL="0" distR="0" wp14:anchorId="7D2E58C6" wp14:editId="76108D93">
          <wp:extent cx="6466616" cy="779102"/>
          <wp:effectExtent l="0" t="0" r="0" b="0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fbeelding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579" cy="883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1039" w:rsidRPr="00D54F9A">
      <w:rPr>
        <w:rFonts w:ascii="Source Sans Pro" w:hAnsi="Source Sans Pro"/>
        <w:b/>
        <w:bCs/>
        <w:color w:val="484344"/>
        <w:sz w:val="16"/>
        <w:szCs w:val="16"/>
      </w:rPr>
      <w:t xml:space="preserve"> </w:t>
    </w:r>
  </w:p>
  <w:p w14:paraId="45FB85ED" w14:textId="77777777" w:rsidR="00DC1039" w:rsidRPr="005E69CE" w:rsidRDefault="00DC1039">
    <w:pPr>
      <w:pStyle w:val="Voettekst"/>
      <w:rPr>
        <w:rFonts w:asciiTheme="majorHAnsi" w:eastAsiaTheme="majorEastAsia" w:hAnsiTheme="majorHAnsi" w:cstheme="majorBidi"/>
        <w:color w:val="4472C4" w:themeColor="accent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63AB" w14:textId="77777777" w:rsidR="00982CA7" w:rsidRDefault="00982CA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5C6A" w14:textId="77777777" w:rsidR="007B6F4C" w:rsidRDefault="007B6F4C" w:rsidP="00DC1039">
      <w:pPr>
        <w:spacing w:after="0" w:line="240" w:lineRule="auto"/>
      </w:pPr>
      <w:r>
        <w:separator/>
      </w:r>
    </w:p>
  </w:footnote>
  <w:footnote w:type="continuationSeparator" w:id="0">
    <w:p w14:paraId="59BA6579" w14:textId="77777777" w:rsidR="007B6F4C" w:rsidRDefault="007B6F4C" w:rsidP="00DC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C480" w14:textId="77777777" w:rsidR="00BF52D4" w:rsidRDefault="00C7578D">
    <w:pPr>
      <w:pStyle w:val="Koptekst"/>
    </w:pPr>
    <w:r>
      <w:rPr>
        <w:noProof/>
      </w:rPr>
      <w:pict w14:anchorId="4F113F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387594" o:spid="_x0000_s1027" type="#_x0000_t75" alt="" style="position:absolute;margin-left:0;margin-top:0;width:2480pt;height:350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OKA_BRIEFPAPIER templ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9CFC" w14:textId="77777777" w:rsidR="005E69CE" w:rsidRDefault="00C7578D" w:rsidP="001D70B6">
    <w:pPr>
      <w:pStyle w:val="Koptekst"/>
      <w:tabs>
        <w:tab w:val="clear" w:pos="9072"/>
      </w:tabs>
      <w:ind w:left="-1417" w:right="-1417"/>
      <w:jc w:val="right"/>
    </w:pPr>
    <w:r>
      <w:rPr>
        <w:noProof/>
        <w:color w:val="0000FF"/>
        <w:lang w:eastAsia="nl-NL"/>
      </w:rPr>
      <w:pict w14:anchorId="63C432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387595" o:spid="_x0000_s1026" type="#_x0000_t75" alt="" style="position:absolute;left:0;text-align:left;margin-left:0;margin-top:0;width:2480pt;height:350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OKA_BRIEFPAPIER template" gain="19661f" blacklevel="22938f"/>
          <w10:wrap anchorx="margin" anchory="margin"/>
        </v:shape>
      </w:pict>
    </w:r>
    <w:r w:rsidR="00E85268">
      <w:rPr>
        <w:noProof/>
        <w:color w:val="0000FF"/>
        <w:lang w:eastAsia="nl-NL"/>
      </w:rPr>
      <w:drawing>
        <wp:inline distT="0" distB="0" distL="0" distR="0" wp14:anchorId="78C5C4E2" wp14:editId="561EF874">
          <wp:extent cx="2395509" cy="1248508"/>
          <wp:effectExtent l="0" t="0" r="508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104" cy="1266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606A6D" w14:textId="77777777" w:rsidR="005E69CE" w:rsidRDefault="005E69CE" w:rsidP="0065667A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6269" w14:textId="77777777" w:rsidR="00BF52D4" w:rsidRDefault="00C7578D">
    <w:pPr>
      <w:pStyle w:val="Koptekst"/>
    </w:pPr>
    <w:r>
      <w:rPr>
        <w:noProof/>
      </w:rPr>
      <w:pict w14:anchorId="741445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387593" o:spid="_x0000_s1025" type="#_x0000_t75" alt="" style="position:absolute;margin-left:0;margin-top:0;width:2480pt;height:350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OKA_BRIEFPAPIER templa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3EC1"/>
    <w:multiLevelType w:val="hybridMultilevel"/>
    <w:tmpl w:val="5E6A7C76"/>
    <w:lvl w:ilvl="0" w:tplc="08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7054E0"/>
    <w:multiLevelType w:val="hybridMultilevel"/>
    <w:tmpl w:val="F2C054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F6BAF"/>
    <w:multiLevelType w:val="hybridMultilevel"/>
    <w:tmpl w:val="4952202C"/>
    <w:lvl w:ilvl="0" w:tplc="348C4E0A">
      <w:start w:val="3"/>
      <w:numFmt w:val="bullet"/>
      <w:lvlText w:val=""/>
      <w:lvlJc w:val="left"/>
      <w:pPr>
        <w:ind w:left="501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14A4508"/>
    <w:multiLevelType w:val="hybridMultilevel"/>
    <w:tmpl w:val="F89C082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C67CC"/>
    <w:multiLevelType w:val="hybridMultilevel"/>
    <w:tmpl w:val="1CA8A716"/>
    <w:lvl w:ilvl="0" w:tplc="B7D4BD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0612A"/>
    <w:multiLevelType w:val="hybridMultilevel"/>
    <w:tmpl w:val="E56AC770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382060"/>
    <w:multiLevelType w:val="hybridMultilevel"/>
    <w:tmpl w:val="F1329082"/>
    <w:lvl w:ilvl="0" w:tplc="43A8188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9E2891"/>
    <w:multiLevelType w:val="hybridMultilevel"/>
    <w:tmpl w:val="EFB82334"/>
    <w:lvl w:ilvl="0" w:tplc="AD668EEE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color w:val="484344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0090C"/>
    <w:multiLevelType w:val="hybridMultilevel"/>
    <w:tmpl w:val="F4A277DC"/>
    <w:lvl w:ilvl="0" w:tplc="0813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3F864BA"/>
    <w:multiLevelType w:val="hybridMultilevel"/>
    <w:tmpl w:val="4DC6FBDC"/>
    <w:lvl w:ilvl="0" w:tplc="5BCE53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34678A"/>
    <w:multiLevelType w:val="hybridMultilevel"/>
    <w:tmpl w:val="A4F4B22A"/>
    <w:lvl w:ilvl="0" w:tplc="EDA095CA">
      <w:start w:val="1"/>
      <w:numFmt w:val="bullet"/>
      <w:lvlText w:val="-"/>
      <w:lvlJc w:val="left"/>
      <w:pPr>
        <w:ind w:left="1440" w:hanging="360"/>
      </w:pPr>
      <w:rPr>
        <w:rFonts w:ascii="Verdana" w:eastAsia="Calibri" w:hAnsi="Verdana" w:cs="Verdana" w:hint="default"/>
        <w:b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710EFC"/>
    <w:multiLevelType w:val="hybridMultilevel"/>
    <w:tmpl w:val="3594EFC6"/>
    <w:lvl w:ilvl="0" w:tplc="910AB96E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81" w:hanging="360"/>
      </w:pPr>
    </w:lvl>
    <w:lvl w:ilvl="2" w:tplc="0413001B" w:tentative="1">
      <w:start w:val="1"/>
      <w:numFmt w:val="lowerRoman"/>
      <w:lvlText w:val="%3."/>
      <w:lvlJc w:val="right"/>
      <w:pPr>
        <w:ind w:left="2301" w:hanging="180"/>
      </w:pPr>
    </w:lvl>
    <w:lvl w:ilvl="3" w:tplc="0413000F" w:tentative="1">
      <w:start w:val="1"/>
      <w:numFmt w:val="decimal"/>
      <w:lvlText w:val="%4."/>
      <w:lvlJc w:val="left"/>
      <w:pPr>
        <w:ind w:left="3021" w:hanging="360"/>
      </w:pPr>
    </w:lvl>
    <w:lvl w:ilvl="4" w:tplc="04130019" w:tentative="1">
      <w:start w:val="1"/>
      <w:numFmt w:val="lowerLetter"/>
      <w:lvlText w:val="%5."/>
      <w:lvlJc w:val="left"/>
      <w:pPr>
        <w:ind w:left="3741" w:hanging="360"/>
      </w:pPr>
    </w:lvl>
    <w:lvl w:ilvl="5" w:tplc="0413001B" w:tentative="1">
      <w:start w:val="1"/>
      <w:numFmt w:val="lowerRoman"/>
      <w:lvlText w:val="%6."/>
      <w:lvlJc w:val="right"/>
      <w:pPr>
        <w:ind w:left="4461" w:hanging="180"/>
      </w:pPr>
    </w:lvl>
    <w:lvl w:ilvl="6" w:tplc="0413000F" w:tentative="1">
      <w:start w:val="1"/>
      <w:numFmt w:val="decimal"/>
      <w:lvlText w:val="%7."/>
      <w:lvlJc w:val="left"/>
      <w:pPr>
        <w:ind w:left="5181" w:hanging="360"/>
      </w:pPr>
    </w:lvl>
    <w:lvl w:ilvl="7" w:tplc="04130019" w:tentative="1">
      <w:start w:val="1"/>
      <w:numFmt w:val="lowerLetter"/>
      <w:lvlText w:val="%8."/>
      <w:lvlJc w:val="left"/>
      <w:pPr>
        <w:ind w:left="5901" w:hanging="360"/>
      </w:pPr>
    </w:lvl>
    <w:lvl w:ilvl="8" w:tplc="0413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48715E97"/>
    <w:multiLevelType w:val="hybridMultilevel"/>
    <w:tmpl w:val="0CA2EE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B36FD"/>
    <w:multiLevelType w:val="hybridMultilevel"/>
    <w:tmpl w:val="928EE660"/>
    <w:lvl w:ilvl="0" w:tplc="EDA095CA">
      <w:start w:val="1"/>
      <w:numFmt w:val="bullet"/>
      <w:lvlText w:val="-"/>
      <w:lvlJc w:val="left"/>
      <w:pPr>
        <w:ind w:left="1428" w:hanging="360"/>
      </w:pPr>
      <w:rPr>
        <w:rFonts w:ascii="Verdana" w:eastAsia="Calibri" w:hAnsi="Verdana" w:cs="Verdana" w:hint="default"/>
        <w:b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A03DF4"/>
    <w:multiLevelType w:val="hybridMultilevel"/>
    <w:tmpl w:val="DE5C3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D00D9"/>
    <w:multiLevelType w:val="hybridMultilevel"/>
    <w:tmpl w:val="61B4A2BC"/>
    <w:lvl w:ilvl="0" w:tplc="04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5061E43"/>
    <w:multiLevelType w:val="hybridMultilevel"/>
    <w:tmpl w:val="E75EC13C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1" w:hanging="360"/>
      </w:pPr>
    </w:lvl>
    <w:lvl w:ilvl="2" w:tplc="0413001B" w:tentative="1">
      <w:start w:val="1"/>
      <w:numFmt w:val="lowerRoman"/>
      <w:lvlText w:val="%3."/>
      <w:lvlJc w:val="right"/>
      <w:pPr>
        <w:ind w:left="1941" w:hanging="180"/>
      </w:pPr>
    </w:lvl>
    <w:lvl w:ilvl="3" w:tplc="0413000F" w:tentative="1">
      <w:start w:val="1"/>
      <w:numFmt w:val="decimal"/>
      <w:lvlText w:val="%4."/>
      <w:lvlJc w:val="left"/>
      <w:pPr>
        <w:ind w:left="2661" w:hanging="360"/>
      </w:pPr>
    </w:lvl>
    <w:lvl w:ilvl="4" w:tplc="04130019" w:tentative="1">
      <w:start w:val="1"/>
      <w:numFmt w:val="lowerLetter"/>
      <w:lvlText w:val="%5."/>
      <w:lvlJc w:val="left"/>
      <w:pPr>
        <w:ind w:left="3381" w:hanging="360"/>
      </w:pPr>
    </w:lvl>
    <w:lvl w:ilvl="5" w:tplc="0413001B" w:tentative="1">
      <w:start w:val="1"/>
      <w:numFmt w:val="lowerRoman"/>
      <w:lvlText w:val="%6."/>
      <w:lvlJc w:val="right"/>
      <w:pPr>
        <w:ind w:left="4101" w:hanging="180"/>
      </w:pPr>
    </w:lvl>
    <w:lvl w:ilvl="6" w:tplc="0413000F" w:tentative="1">
      <w:start w:val="1"/>
      <w:numFmt w:val="decimal"/>
      <w:lvlText w:val="%7."/>
      <w:lvlJc w:val="left"/>
      <w:pPr>
        <w:ind w:left="4821" w:hanging="360"/>
      </w:pPr>
    </w:lvl>
    <w:lvl w:ilvl="7" w:tplc="04130019" w:tentative="1">
      <w:start w:val="1"/>
      <w:numFmt w:val="lowerLetter"/>
      <w:lvlText w:val="%8."/>
      <w:lvlJc w:val="left"/>
      <w:pPr>
        <w:ind w:left="5541" w:hanging="360"/>
      </w:pPr>
    </w:lvl>
    <w:lvl w:ilvl="8" w:tplc="0413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59776BBE"/>
    <w:multiLevelType w:val="hybridMultilevel"/>
    <w:tmpl w:val="6832A0B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B1C39"/>
    <w:multiLevelType w:val="hybridMultilevel"/>
    <w:tmpl w:val="0BB0CE32"/>
    <w:lvl w:ilvl="0" w:tplc="11BCA944">
      <w:start w:val="1"/>
      <w:numFmt w:val="bullet"/>
      <w:lvlText w:val="-"/>
      <w:lvlJc w:val="left"/>
      <w:pPr>
        <w:ind w:left="720" w:hanging="360"/>
      </w:pPr>
      <w:rPr>
        <w:rFonts w:ascii="Gazpacho" w:eastAsiaTheme="minorEastAsia" w:hAnsi="Gazpacho" w:cstheme="maj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43AFD"/>
    <w:multiLevelType w:val="hybridMultilevel"/>
    <w:tmpl w:val="BFA25E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E55A3"/>
    <w:multiLevelType w:val="hybridMultilevel"/>
    <w:tmpl w:val="92D0BDA8"/>
    <w:lvl w:ilvl="0" w:tplc="0813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8DF0DA0"/>
    <w:multiLevelType w:val="hybridMultilevel"/>
    <w:tmpl w:val="5F8AAB72"/>
    <w:lvl w:ilvl="0" w:tplc="7C2C4528">
      <w:start w:val="3"/>
      <w:numFmt w:val="bullet"/>
      <w:lvlText w:val="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92E4A39"/>
    <w:multiLevelType w:val="hybridMultilevel"/>
    <w:tmpl w:val="3FCC001C"/>
    <w:lvl w:ilvl="0" w:tplc="EDA095CA">
      <w:start w:val="1"/>
      <w:numFmt w:val="bullet"/>
      <w:lvlText w:val="-"/>
      <w:lvlJc w:val="left"/>
      <w:pPr>
        <w:ind w:left="1068" w:hanging="360"/>
      </w:pPr>
      <w:rPr>
        <w:rFonts w:ascii="Verdana" w:eastAsia="Calibri" w:hAnsi="Verdana" w:cs="Verdana" w:hint="default"/>
        <w:b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CE55DEA"/>
    <w:multiLevelType w:val="hybridMultilevel"/>
    <w:tmpl w:val="24BECFBC"/>
    <w:lvl w:ilvl="0" w:tplc="4C74650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2F71C6"/>
    <w:multiLevelType w:val="hybridMultilevel"/>
    <w:tmpl w:val="271CC360"/>
    <w:lvl w:ilvl="0" w:tplc="30DA7112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6276A"/>
    <w:multiLevelType w:val="hybridMultilevel"/>
    <w:tmpl w:val="67E8994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865E36"/>
    <w:multiLevelType w:val="hybridMultilevel"/>
    <w:tmpl w:val="D20EE78C"/>
    <w:lvl w:ilvl="0" w:tplc="E8AE20AC">
      <w:start w:val="5"/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861B8"/>
    <w:multiLevelType w:val="hybridMultilevel"/>
    <w:tmpl w:val="4846F2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95A34"/>
    <w:multiLevelType w:val="hybridMultilevel"/>
    <w:tmpl w:val="0E3C8A82"/>
    <w:lvl w:ilvl="0" w:tplc="EDA095CA">
      <w:start w:val="1"/>
      <w:numFmt w:val="bullet"/>
      <w:lvlText w:val="-"/>
      <w:lvlJc w:val="left"/>
      <w:pPr>
        <w:ind w:left="1470" w:hanging="360"/>
      </w:pPr>
      <w:rPr>
        <w:rFonts w:ascii="Verdana" w:eastAsia="Calibri" w:hAnsi="Verdana" w:cs="Verdana" w:hint="default"/>
        <w:b/>
      </w:rPr>
    </w:lvl>
    <w:lvl w:ilvl="1" w:tplc="0813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9" w15:restartNumberingAfterBreak="0">
    <w:nsid w:val="7C74380C"/>
    <w:multiLevelType w:val="hybridMultilevel"/>
    <w:tmpl w:val="F2A2B46E"/>
    <w:lvl w:ilvl="0" w:tplc="DFD2250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25DAA"/>
    <w:multiLevelType w:val="hybridMultilevel"/>
    <w:tmpl w:val="2C3436A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3110224">
    <w:abstractNumId w:val="16"/>
  </w:num>
  <w:num w:numId="2" w16cid:durableId="20904937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023237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4039317">
    <w:abstractNumId w:val="25"/>
  </w:num>
  <w:num w:numId="5" w16cid:durableId="562133099">
    <w:abstractNumId w:val="5"/>
  </w:num>
  <w:num w:numId="6" w16cid:durableId="5062686">
    <w:abstractNumId w:val="17"/>
  </w:num>
  <w:num w:numId="7" w16cid:durableId="287123584">
    <w:abstractNumId w:val="3"/>
  </w:num>
  <w:num w:numId="8" w16cid:durableId="1702900691">
    <w:abstractNumId w:val="28"/>
  </w:num>
  <w:num w:numId="9" w16cid:durableId="1684741429">
    <w:abstractNumId w:val="10"/>
  </w:num>
  <w:num w:numId="10" w16cid:durableId="1776749992">
    <w:abstractNumId w:val="22"/>
  </w:num>
  <w:num w:numId="11" w16cid:durableId="745809524">
    <w:abstractNumId w:val="13"/>
  </w:num>
  <w:num w:numId="12" w16cid:durableId="1877161694">
    <w:abstractNumId w:val="11"/>
  </w:num>
  <w:num w:numId="13" w16cid:durableId="1348824927">
    <w:abstractNumId w:val="19"/>
  </w:num>
  <w:num w:numId="14" w16cid:durableId="2038702205">
    <w:abstractNumId w:val="2"/>
  </w:num>
  <w:num w:numId="15" w16cid:durableId="44569180">
    <w:abstractNumId w:val="21"/>
  </w:num>
  <w:num w:numId="16" w16cid:durableId="672998775">
    <w:abstractNumId w:val="15"/>
  </w:num>
  <w:num w:numId="17" w16cid:durableId="1657684646">
    <w:abstractNumId w:val="29"/>
  </w:num>
  <w:num w:numId="18" w16cid:durableId="377170708">
    <w:abstractNumId w:val="6"/>
  </w:num>
  <w:num w:numId="19" w16cid:durableId="335183807">
    <w:abstractNumId w:val="9"/>
  </w:num>
  <w:num w:numId="20" w16cid:durableId="1212109872">
    <w:abstractNumId w:val="27"/>
  </w:num>
  <w:num w:numId="21" w16cid:durableId="1518807328">
    <w:abstractNumId w:val="12"/>
  </w:num>
  <w:num w:numId="22" w16cid:durableId="1378313272">
    <w:abstractNumId w:val="20"/>
  </w:num>
  <w:num w:numId="23" w16cid:durableId="993027471">
    <w:abstractNumId w:val="0"/>
  </w:num>
  <w:num w:numId="24" w16cid:durableId="511191519">
    <w:abstractNumId w:val="24"/>
  </w:num>
  <w:num w:numId="25" w16cid:durableId="1372614034">
    <w:abstractNumId w:val="8"/>
  </w:num>
  <w:num w:numId="26" w16cid:durableId="1415928735">
    <w:abstractNumId w:val="14"/>
  </w:num>
  <w:num w:numId="27" w16cid:durableId="1957442269">
    <w:abstractNumId w:val="1"/>
  </w:num>
  <w:num w:numId="28" w16cid:durableId="1978603337">
    <w:abstractNumId w:val="18"/>
  </w:num>
  <w:num w:numId="29" w16cid:durableId="2137873876">
    <w:abstractNumId w:val="26"/>
  </w:num>
  <w:num w:numId="30" w16cid:durableId="710881450">
    <w:abstractNumId w:val="30"/>
  </w:num>
  <w:num w:numId="31" w16cid:durableId="844174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activeWritingStyle w:appName="MSWord" w:lang="nl-NL" w:vendorID="64" w:dllVersion="0" w:nlCheck="1" w:checkStyle="0"/>
  <w:activeWritingStyle w:appName="MSWord" w:lang="en-US" w:vendorID="64" w:dllVersion="0" w:nlCheck="1" w:checkStyle="0"/>
  <w:proofState w:spelling="clean"/>
  <w:attachedTemplate r:id="rId1"/>
  <w:defaultTabStop w:val="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4C"/>
    <w:rsid w:val="00001A67"/>
    <w:rsid w:val="00011432"/>
    <w:rsid w:val="00013EDA"/>
    <w:rsid w:val="000340F6"/>
    <w:rsid w:val="00041E30"/>
    <w:rsid w:val="000424CA"/>
    <w:rsid w:val="00045640"/>
    <w:rsid w:val="00066069"/>
    <w:rsid w:val="00085885"/>
    <w:rsid w:val="000D3905"/>
    <w:rsid w:val="000E793F"/>
    <w:rsid w:val="000F0158"/>
    <w:rsid w:val="000F4E72"/>
    <w:rsid w:val="00120FEC"/>
    <w:rsid w:val="00124720"/>
    <w:rsid w:val="00126B61"/>
    <w:rsid w:val="00127970"/>
    <w:rsid w:val="0013072C"/>
    <w:rsid w:val="00133FBA"/>
    <w:rsid w:val="00166911"/>
    <w:rsid w:val="001946B0"/>
    <w:rsid w:val="001B748A"/>
    <w:rsid w:val="001B76BA"/>
    <w:rsid w:val="001D18D3"/>
    <w:rsid w:val="001D67B5"/>
    <w:rsid w:val="001D7076"/>
    <w:rsid w:val="001D70B6"/>
    <w:rsid w:val="001E1876"/>
    <w:rsid w:val="001E261A"/>
    <w:rsid w:val="002135EC"/>
    <w:rsid w:val="00220D77"/>
    <w:rsid w:val="002300EC"/>
    <w:rsid w:val="002553AB"/>
    <w:rsid w:val="00261B31"/>
    <w:rsid w:val="00267CCD"/>
    <w:rsid w:val="002864F2"/>
    <w:rsid w:val="00291D08"/>
    <w:rsid w:val="002B645E"/>
    <w:rsid w:val="002C12E3"/>
    <w:rsid w:val="002C2C15"/>
    <w:rsid w:val="002C596A"/>
    <w:rsid w:val="002D1943"/>
    <w:rsid w:val="00300027"/>
    <w:rsid w:val="00331A1A"/>
    <w:rsid w:val="003705A9"/>
    <w:rsid w:val="003A0DF2"/>
    <w:rsid w:val="003A2698"/>
    <w:rsid w:val="003A6FF3"/>
    <w:rsid w:val="003B6392"/>
    <w:rsid w:val="003B7530"/>
    <w:rsid w:val="00407656"/>
    <w:rsid w:val="00433913"/>
    <w:rsid w:val="00467DA5"/>
    <w:rsid w:val="004845C8"/>
    <w:rsid w:val="00497972"/>
    <w:rsid w:val="004A4F71"/>
    <w:rsid w:val="004A5690"/>
    <w:rsid w:val="004A5FBB"/>
    <w:rsid w:val="004A6E4D"/>
    <w:rsid w:val="004D6DE9"/>
    <w:rsid w:val="00501FCA"/>
    <w:rsid w:val="00503D6A"/>
    <w:rsid w:val="00526549"/>
    <w:rsid w:val="00545576"/>
    <w:rsid w:val="00545B83"/>
    <w:rsid w:val="00551601"/>
    <w:rsid w:val="00552CC4"/>
    <w:rsid w:val="00577712"/>
    <w:rsid w:val="00591505"/>
    <w:rsid w:val="00592D50"/>
    <w:rsid w:val="005A118D"/>
    <w:rsid w:val="005A5F54"/>
    <w:rsid w:val="005C7DDA"/>
    <w:rsid w:val="005D3C6D"/>
    <w:rsid w:val="005E69CE"/>
    <w:rsid w:val="005F2398"/>
    <w:rsid w:val="00600567"/>
    <w:rsid w:val="006125A5"/>
    <w:rsid w:val="00626997"/>
    <w:rsid w:val="00627549"/>
    <w:rsid w:val="0065667A"/>
    <w:rsid w:val="006812A3"/>
    <w:rsid w:val="00694E35"/>
    <w:rsid w:val="006A71FE"/>
    <w:rsid w:val="006B144B"/>
    <w:rsid w:val="006C32C6"/>
    <w:rsid w:val="006E1B38"/>
    <w:rsid w:val="006E787D"/>
    <w:rsid w:val="007033B4"/>
    <w:rsid w:val="00723085"/>
    <w:rsid w:val="00724A23"/>
    <w:rsid w:val="007449A0"/>
    <w:rsid w:val="00752183"/>
    <w:rsid w:val="007B5FCD"/>
    <w:rsid w:val="007B6F4C"/>
    <w:rsid w:val="007D5603"/>
    <w:rsid w:val="007D74B9"/>
    <w:rsid w:val="00800BDF"/>
    <w:rsid w:val="0082581E"/>
    <w:rsid w:val="00831610"/>
    <w:rsid w:val="00832E84"/>
    <w:rsid w:val="008577CA"/>
    <w:rsid w:val="008611B5"/>
    <w:rsid w:val="008A2E6D"/>
    <w:rsid w:val="008A3392"/>
    <w:rsid w:val="008B790E"/>
    <w:rsid w:val="008D4E8D"/>
    <w:rsid w:val="008E60F0"/>
    <w:rsid w:val="008E66DF"/>
    <w:rsid w:val="00942F71"/>
    <w:rsid w:val="00943863"/>
    <w:rsid w:val="009664E4"/>
    <w:rsid w:val="00975AF0"/>
    <w:rsid w:val="00982CA7"/>
    <w:rsid w:val="00986C37"/>
    <w:rsid w:val="00986D54"/>
    <w:rsid w:val="009920C8"/>
    <w:rsid w:val="0099411E"/>
    <w:rsid w:val="009B1CC9"/>
    <w:rsid w:val="009C4886"/>
    <w:rsid w:val="009D4003"/>
    <w:rsid w:val="009D597B"/>
    <w:rsid w:val="009E14DF"/>
    <w:rsid w:val="00A2669F"/>
    <w:rsid w:val="00A317DF"/>
    <w:rsid w:val="00A3295B"/>
    <w:rsid w:val="00A5364C"/>
    <w:rsid w:val="00A7074A"/>
    <w:rsid w:val="00A70814"/>
    <w:rsid w:val="00A7503D"/>
    <w:rsid w:val="00A84257"/>
    <w:rsid w:val="00A93F06"/>
    <w:rsid w:val="00AA1304"/>
    <w:rsid w:val="00AA622A"/>
    <w:rsid w:val="00AC2E9F"/>
    <w:rsid w:val="00AE284C"/>
    <w:rsid w:val="00AF1C24"/>
    <w:rsid w:val="00AF3A86"/>
    <w:rsid w:val="00AF4107"/>
    <w:rsid w:val="00B14BCD"/>
    <w:rsid w:val="00B34698"/>
    <w:rsid w:val="00B361FF"/>
    <w:rsid w:val="00B703AF"/>
    <w:rsid w:val="00B7306C"/>
    <w:rsid w:val="00BC38F1"/>
    <w:rsid w:val="00BC50F7"/>
    <w:rsid w:val="00BD1769"/>
    <w:rsid w:val="00BD180D"/>
    <w:rsid w:val="00BD3935"/>
    <w:rsid w:val="00BE1027"/>
    <w:rsid w:val="00BE356F"/>
    <w:rsid w:val="00BF3604"/>
    <w:rsid w:val="00BF52D4"/>
    <w:rsid w:val="00BF5FA5"/>
    <w:rsid w:val="00C06AC7"/>
    <w:rsid w:val="00C22E7E"/>
    <w:rsid w:val="00C53981"/>
    <w:rsid w:val="00C666DA"/>
    <w:rsid w:val="00C7578D"/>
    <w:rsid w:val="00C77067"/>
    <w:rsid w:val="00CA4869"/>
    <w:rsid w:val="00CC1C46"/>
    <w:rsid w:val="00CC24A3"/>
    <w:rsid w:val="00CC76B5"/>
    <w:rsid w:val="00CC7F48"/>
    <w:rsid w:val="00CD2AD2"/>
    <w:rsid w:val="00CD322C"/>
    <w:rsid w:val="00CF0999"/>
    <w:rsid w:val="00D0701D"/>
    <w:rsid w:val="00D26573"/>
    <w:rsid w:val="00D40A76"/>
    <w:rsid w:val="00D41CCE"/>
    <w:rsid w:val="00D51EFF"/>
    <w:rsid w:val="00D54F9A"/>
    <w:rsid w:val="00D8442B"/>
    <w:rsid w:val="00D847C6"/>
    <w:rsid w:val="00D86583"/>
    <w:rsid w:val="00D905E0"/>
    <w:rsid w:val="00DC0E9F"/>
    <w:rsid w:val="00DC1039"/>
    <w:rsid w:val="00DD1F93"/>
    <w:rsid w:val="00DD5ED9"/>
    <w:rsid w:val="00DE4AC7"/>
    <w:rsid w:val="00E01DD9"/>
    <w:rsid w:val="00E022D7"/>
    <w:rsid w:val="00E050A9"/>
    <w:rsid w:val="00E100EF"/>
    <w:rsid w:val="00E118E4"/>
    <w:rsid w:val="00E15BA4"/>
    <w:rsid w:val="00E15C18"/>
    <w:rsid w:val="00E26D3B"/>
    <w:rsid w:val="00E27346"/>
    <w:rsid w:val="00E46811"/>
    <w:rsid w:val="00E6225E"/>
    <w:rsid w:val="00E85268"/>
    <w:rsid w:val="00E91ED5"/>
    <w:rsid w:val="00EB2136"/>
    <w:rsid w:val="00F2026C"/>
    <w:rsid w:val="00F24A43"/>
    <w:rsid w:val="00F30AB5"/>
    <w:rsid w:val="00F36442"/>
    <w:rsid w:val="00F51324"/>
    <w:rsid w:val="00F527D1"/>
    <w:rsid w:val="00F54AB3"/>
    <w:rsid w:val="00F6781D"/>
    <w:rsid w:val="00F86587"/>
    <w:rsid w:val="00F959F0"/>
    <w:rsid w:val="00F979FF"/>
    <w:rsid w:val="00FA1878"/>
    <w:rsid w:val="00FA72DB"/>
    <w:rsid w:val="00FA7BE2"/>
    <w:rsid w:val="00FB5D93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666F6"/>
  <w15:chartTrackingRefBased/>
  <w15:docId w15:val="{014E23A2-E72F-4E05-AAC1-4E9BA7B1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06AC7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kern w:val="36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6AC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06AC7"/>
    <w:rPr>
      <w:rFonts w:ascii="Times New Roman" w:hAnsi="Times New Roman" w:cs="Times New Roman"/>
      <w:b/>
      <w:bCs/>
      <w:kern w:val="36"/>
      <w:u w:val="single"/>
      <w:lang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06AC7"/>
    <w:pPr>
      <w:spacing w:after="0" w:line="240" w:lineRule="auto"/>
    </w:pPr>
    <w:rPr>
      <w:rFonts w:ascii="Arial" w:hAnsi="Arial" w:cs="Arial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06AC7"/>
    <w:rPr>
      <w:rFonts w:ascii="Arial" w:hAnsi="Arial" w:cs="Arial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DC1039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DC1039"/>
    <w:rPr>
      <w:color w:val="2B579A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DC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1039"/>
  </w:style>
  <w:style w:type="paragraph" w:styleId="Voettekst">
    <w:name w:val="footer"/>
    <w:basedOn w:val="Standaard"/>
    <w:link w:val="VoettekstChar"/>
    <w:unhideWhenUsed/>
    <w:rsid w:val="00DC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1039"/>
  </w:style>
  <w:style w:type="character" w:customStyle="1" w:styleId="A6">
    <w:name w:val="A6"/>
    <w:uiPriority w:val="99"/>
    <w:rsid w:val="00F36442"/>
    <w:rPr>
      <w:rFonts w:cs="HelveticaNeue LT 55 Roman"/>
      <w:color w:val="00000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2E6D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1027"/>
    <w:rPr>
      <w:color w:val="605E5C"/>
      <w:shd w:val="clear" w:color="auto" w:fill="E1DFDD"/>
    </w:rPr>
  </w:style>
  <w:style w:type="paragraph" w:customStyle="1" w:styleId="Default">
    <w:name w:val="Default"/>
    <w:rsid w:val="00D905E0"/>
    <w:pPr>
      <w:autoSpaceDE w:val="0"/>
      <w:autoSpaceDN w:val="0"/>
      <w:adjustRightInd w:val="0"/>
      <w:spacing w:after="0" w:line="240" w:lineRule="auto"/>
    </w:pPr>
    <w:rPr>
      <w:rFonts w:ascii="HelveticaNeue LT 55 Roman" w:eastAsia="Calibri" w:hAnsi="HelveticaNeue LT 55 Roman" w:cs="HelveticaNeue LT 55 Roman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5E69CE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E69CE"/>
    <w:pPr>
      <w:spacing w:after="0" w:line="240" w:lineRule="auto"/>
    </w:pPr>
    <w:rPr>
      <w:rFonts w:eastAsiaTheme="minorEastAsia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E69CE"/>
    <w:rPr>
      <w:rFonts w:eastAsiaTheme="minorEastAsia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E69CE"/>
    <w:rPr>
      <w:vertAlign w:val="superscript"/>
    </w:rPr>
  </w:style>
  <w:style w:type="paragraph" w:customStyle="1" w:styleId="kenmerkregel">
    <w:name w:val="kenmerkregel"/>
    <w:basedOn w:val="Standaard"/>
    <w:rsid w:val="003705A9"/>
    <w:pPr>
      <w:spacing w:after="0" w:line="240" w:lineRule="exact"/>
    </w:pPr>
    <w:rPr>
      <w:rFonts w:ascii="Arial" w:eastAsia="Times" w:hAnsi="Arial" w:cs="Times New Roman"/>
      <w:color w:val="000000"/>
      <w:sz w:val="20"/>
      <w:szCs w:val="20"/>
      <w:lang w:val="en-US" w:eastAsia="nl-NL"/>
    </w:rPr>
  </w:style>
  <w:style w:type="paragraph" w:customStyle="1" w:styleId="NormalVoka">
    <w:name w:val="Normal Voka"/>
    <w:rsid w:val="003705A9"/>
    <w:pPr>
      <w:tabs>
        <w:tab w:val="left" w:pos="510"/>
        <w:tab w:val="left" w:pos="1021"/>
        <w:tab w:val="left" w:pos="1531"/>
        <w:tab w:val="left" w:pos="2041"/>
        <w:tab w:val="left" w:pos="2552"/>
        <w:tab w:val="left" w:pos="3062"/>
        <w:tab w:val="left" w:pos="3572"/>
        <w:tab w:val="left" w:pos="4082"/>
        <w:tab w:val="left" w:pos="4593"/>
        <w:tab w:val="left" w:pos="5103"/>
        <w:tab w:val="left" w:pos="5613"/>
        <w:tab w:val="left" w:pos="6124"/>
        <w:tab w:val="left" w:pos="6634"/>
        <w:tab w:val="left" w:pos="7144"/>
        <w:tab w:val="right" w:pos="7938"/>
      </w:tabs>
      <w:spacing w:after="0" w:line="230" w:lineRule="exact"/>
    </w:pPr>
    <w:rPr>
      <w:rFonts w:ascii="Arial" w:eastAsia="Times" w:hAnsi="Arial" w:cs="Times New Roman"/>
      <w:sz w:val="18"/>
      <w:szCs w:val="20"/>
      <w:lang w:eastAsia="nl-NL"/>
    </w:rPr>
  </w:style>
  <w:style w:type="paragraph" w:customStyle="1" w:styleId="tekst">
    <w:name w:val="tekst"/>
    <w:basedOn w:val="Standaard"/>
    <w:rsid w:val="003705A9"/>
    <w:pPr>
      <w:spacing w:after="0" w:line="240" w:lineRule="auto"/>
      <w:ind w:left="2268"/>
      <w:jc w:val="both"/>
    </w:pPr>
    <w:rPr>
      <w:rFonts w:ascii="Garrison Sans" w:eastAsia="Times New Roman" w:hAnsi="Garrison Sans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dirk.peelaers@voka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\Templates\Volmach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9e1146-df62-4a39-bab1-1ee480a19b94" xsi:nil="true"/>
    <lcf76f155ced4ddcb4097134ff3c332f xmlns="b71cca31-a66c-4103-9512-1645dd8eaf9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DA0694F50904F9666619D4D4A522E" ma:contentTypeVersion="16" ma:contentTypeDescription="Een nieuw document maken." ma:contentTypeScope="" ma:versionID="c4226af81ee3a57263921dfac8dd8317">
  <xsd:schema xmlns:xsd="http://www.w3.org/2001/XMLSchema" xmlns:xs="http://www.w3.org/2001/XMLSchema" xmlns:p="http://schemas.microsoft.com/office/2006/metadata/properties" xmlns:ns2="b71cca31-a66c-4103-9512-1645dd8eaf92" xmlns:ns3="d49e1146-df62-4a39-bab1-1ee480a19b94" targetNamespace="http://schemas.microsoft.com/office/2006/metadata/properties" ma:root="true" ma:fieldsID="a677225480829349628ecb4462817eec" ns2:_="" ns3:_="">
    <xsd:import namespace="b71cca31-a66c-4103-9512-1645dd8eaf92"/>
    <xsd:import namespace="d49e1146-df62-4a39-bab1-1ee480a19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cca31-a66c-4103-9512-1645dd8ea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deb8b45-3442-40b2-bfec-ba950c780a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e1146-df62-4a39-bab1-1ee480a19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872ac7-a30c-47b4-8a3b-6ed6f045b3ac}" ma:internalName="TaxCatchAll" ma:showField="CatchAllData" ma:web="d49e1146-df62-4a39-bab1-1ee480a19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6854D2-05BE-4A35-8E41-41B9320BB40E}">
  <ds:schemaRefs>
    <ds:schemaRef ds:uri="http://schemas.microsoft.com/office/2006/metadata/properties"/>
    <ds:schemaRef ds:uri="http://schemas.microsoft.com/office/infopath/2007/PartnerControls"/>
    <ds:schemaRef ds:uri="d49e1146-df62-4a39-bab1-1ee480a19b94"/>
    <ds:schemaRef ds:uri="b71cca31-a66c-4103-9512-1645dd8eaf92"/>
  </ds:schemaRefs>
</ds:datastoreItem>
</file>

<file path=customXml/itemProps2.xml><?xml version="1.0" encoding="utf-8"?>
<ds:datastoreItem xmlns:ds="http://schemas.openxmlformats.org/officeDocument/2006/customXml" ds:itemID="{4ABCC7D3-D042-42F4-B1F2-90DC7C632B56}"/>
</file>

<file path=customXml/itemProps3.xml><?xml version="1.0" encoding="utf-8"?>
<ds:datastoreItem xmlns:ds="http://schemas.openxmlformats.org/officeDocument/2006/customXml" ds:itemID="{BED9706A-1405-4207-80C4-89E917C613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Volmacht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Peelaers</dc:creator>
  <cp:keywords/>
  <dc:description/>
  <cp:lastModifiedBy>Dirk Peelaers</cp:lastModifiedBy>
  <cp:revision>3</cp:revision>
  <cp:lastPrinted>2021-11-04T20:19:00Z</cp:lastPrinted>
  <dcterms:created xsi:type="dcterms:W3CDTF">2023-05-31T11:42:00Z</dcterms:created>
  <dcterms:modified xsi:type="dcterms:W3CDTF">2023-05-31T11:42:00Z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0x010100458DA0694F50904F9666619D4D4A522E</vt:lpwstr>
  </property>
  <property fmtid="{D5CDD505-2E9C-101B-9397-08002B2CF9AE}" pid="3" name="MediaServiceImageTags">
    <vt:lpwstr/>
  </property>
</Properties>
</file>