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567" w:vertAnchor="page" w:horzAnchor="margin" w:tblpY="235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4845C8" w:rsidRPr="005737F5" w14:paraId="0D011B7C" w14:textId="77777777" w:rsidTr="00421A4A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0152B104" w14:textId="77777777" w:rsidR="004845C8" w:rsidRPr="00DC0E9F" w:rsidRDefault="004845C8" w:rsidP="00421A4A">
            <w:pPr>
              <w:rPr>
                <w:rFonts w:ascii="Arial" w:hAnsi="Arial" w:cs="Arial"/>
                <w:color w:val="FF6A39"/>
                <w:sz w:val="44"/>
                <w:szCs w:val="44"/>
                <w:lang w:val="en-US"/>
              </w:rPr>
            </w:pPr>
            <w:r w:rsidRPr="00DC0E9F">
              <w:rPr>
                <w:rFonts w:ascii="Arial" w:hAnsi="Arial" w:cs="Arial"/>
                <w:b/>
                <w:color w:val="FF6A39"/>
                <w:sz w:val="44"/>
                <w:szCs w:val="44"/>
              </w:rPr>
              <w:t>Bevestiging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5D93EF" w14:textId="77777777" w:rsidR="004845C8" w:rsidRPr="005737F5" w:rsidRDefault="004845C8" w:rsidP="00421A4A">
            <w:pPr>
              <w:spacing w:line="300" w:lineRule="exact"/>
              <w:rPr>
                <w:rFonts w:ascii="Gazpacho" w:hAnsi="Gazpacho"/>
                <w:b/>
                <w:color w:val="484344"/>
                <w:sz w:val="24"/>
                <w:szCs w:val="24"/>
              </w:rPr>
            </w:pPr>
          </w:p>
        </w:tc>
      </w:tr>
      <w:tr w:rsidR="004845C8" w:rsidRPr="005737F5" w14:paraId="38A282F8" w14:textId="77777777" w:rsidTr="00421A4A">
        <w:trPr>
          <w:cantSplit/>
          <w:trHeight w:val="114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7E8812F3" w14:textId="77777777" w:rsidR="004845C8" w:rsidRPr="005737F5" w:rsidRDefault="004845C8" w:rsidP="00421A4A">
            <w:pPr>
              <w:pStyle w:val="kenmerkregel"/>
              <w:spacing w:line="230" w:lineRule="exact"/>
              <w:rPr>
                <w:rFonts w:ascii="Source Sans Pro" w:hAnsi="Source Sans Pro"/>
                <w:i/>
                <w:color w:val="484344"/>
                <w:sz w:val="18"/>
                <w:lang w:val="nl-NL"/>
              </w:rPr>
            </w:pPr>
          </w:p>
          <w:p w14:paraId="33EB2538" w14:textId="77777777" w:rsidR="00DC0E9F" w:rsidRPr="00DC0E9F" w:rsidRDefault="00DC0E9F" w:rsidP="00DC0E9F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DC0E9F">
              <w:rPr>
                <w:rFonts w:ascii="Arial" w:hAnsi="Arial" w:cs="Arial"/>
                <w:b/>
                <w:sz w:val="20"/>
                <w:szCs w:val="20"/>
              </w:rPr>
              <w:t xml:space="preserve">Gelieve dit formulier in te scannen en terug te willen bezorgen aan: </w:t>
            </w:r>
            <w:r w:rsidRPr="00DC0E9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DC0E9F">
                <w:rPr>
                  <w:rStyle w:val="Hyperlink"/>
                  <w:rFonts w:ascii="Arial" w:hAnsi="Arial" w:cs="Arial"/>
                  <w:sz w:val="20"/>
                  <w:szCs w:val="20"/>
                </w:rPr>
                <w:t>dirk.peelaers@voka.be</w:t>
              </w:r>
            </w:hyperlink>
          </w:p>
          <w:p w14:paraId="4C99857A" w14:textId="28124659" w:rsidR="004845C8" w:rsidRPr="005737F5" w:rsidRDefault="004845C8" w:rsidP="00DC0E9F">
            <w:pPr>
              <w:spacing w:after="0" w:line="230" w:lineRule="exact"/>
              <w:rPr>
                <w:rFonts w:ascii="Source Sans Pro" w:hAnsi="Source Sans Pro"/>
                <w:color w:val="484344"/>
                <w:sz w:val="18"/>
              </w:rPr>
            </w:pPr>
          </w:p>
        </w:tc>
      </w:tr>
    </w:tbl>
    <w:p w14:paraId="4D874247" w14:textId="77777777" w:rsidR="004845C8" w:rsidRPr="005737F5" w:rsidRDefault="004845C8" w:rsidP="004845C8">
      <w:pPr>
        <w:pStyle w:val="NormalVoka"/>
        <w:rPr>
          <w:rFonts w:ascii="Source Sans Pro" w:hAnsi="Source Sans Pro"/>
          <w:i/>
          <w:color w:val="484344"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845C8" w:rsidRPr="008B6B7E" w14:paraId="6A029E2F" w14:textId="77777777" w:rsidTr="00421A4A">
        <w:trPr>
          <w:trHeight w:val="382"/>
        </w:trPr>
        <w:tc>
          <w:tcPr>
            <w:tcW w:w="8788" w:type="dxa"/>
          </w:tcPr>
          <w:p w14:paraId="590683FE" w14:textId="6ACAB5AF" w:rsidR="004845C8" w:rsidRPr="00C36C0E" w:rsidRDefault="004845C8" w:rsidP="00421A4A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ascii="Source Sans Pro" w:hAnsi="Source Sans Pro" w:cs="Arial"/>
                <w:smallCaps/>
                <w:color w:val="484344"/>
                <w:sz w:val="44"/>
                <w:szCs w:val="44"/>
              </w:rPr>
            </w:pPr>
            <w:proofErr w:type="spellStart"/>
            <w:r w:rsidRPr="00C36C0E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>Volmachtformulier</w:t>
            </w:r>
            <w:proofErr w:type="spellEnd"/>
            <w:r w:rsidRPr="00C36C0E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 xml:space="preserve"> </w:t>
            </w:r>
            <w:r w:rsidR="00CE1A6D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>Algemene Vergadering</w:t>
            </w:r>
          </w:p>
        </w:tc>
      </w:tr>
      <w:tr w:rsidR="004845C8" w:rsidRPr="008B6B7E" w14:paraId="7379D338" w14:textId="77777777" w:rsidTr="00421A4A">
        <w:trPr>
          <w:trHeight w:val="382"/>
        </w:trPr>
        <w:tc>
          <w:tcPr>
            <w:tcW w:w="8788" w:type="dxa"/>
          </w:tcPr>
          <w:p w14:paraId="017B5508" w14:textId="77777777" w:rsidR="004845C8" w:rsidRPr="008B6B7E" w:rsidRDefault="004845C8" w:rsidP="00421A4A">
            <w:pPr>
              <w:spacing w:before="120" w:after="120" w:line="240" w:lineRule="auto"/>
              <w:ind w:left="-70"/>
              <w:rPr>
                <w:rFonts w:ascii="Source Sans Pro" w:hAnsi="Source Sans Pro" w:cs="Arial"/>
                <w:b/>
                <w:color w:val="484344"/>
              </w:rPr>
            </w:pPr>
          </w:p>
        </w:tc>
      </w:tr>
    </w:tbl>
    <w:p w14:paraId="2B5FAE50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0AEF1EE" w14:textId="77777777" w:rsidR="00DC0E9F" w:rsidRDefault="00DC0E9F" w:rsidP="00DC0E9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Ondergetekende: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2283FA26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C20509B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EC12B1E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geeft hierbij volmacht aan:</w:t>
      </w:r>
      <w:r>
        <w:rPr>
          <w:rFonts w:ascii="Arial" w:hAnsi="Arial" w:cs="Arial"/>
          <w:smallCaps/>
          <w:sz w:val="18"/>
        </w:rPr>
        <w:tab/>
        <w:t>_______________________________________________ (*)</w:t>
      </w:r>
    </w:p>
    <w:p w14:paraId="139FEB74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918748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A3BC333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1BC591D" w14:textId="75802191" w:rsidR="00DC0E9F" w:rsidRDefault="00DC0E9F" w:rsidP="00DC0E9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om hem/haar te vertegenwoordigen </w:t>
      </w:r>
      <w:r w:rsidR="00CE1A6D">
        <w:rPr>
          <w:rFonts w:ascii="Arial" w:hAnsi="Arial" w:cs="Arial"/>
          <w:smallCaps/>
          <w:sz w:val="18"/>
        </w:rPr>
        <w:t>tijdens de Algemene Vergadering</w:t>
      </w:r>
      <w:r>
        <w:rPr>
          <w:rFonts w:ascii="Arial" w:hAnsi="Arial" w:cs="Arial"/>
          <w:smallCaps/>
          <w:sz w:val="18"/>
        </w:rPr>
        <w:t xml:space="preserve"> van Voka vzw, op maandag </w:t>
      </w:r>
      <w:r w:rsidR="00130185">
        <w:rPr>
          <w:rFonts w:ascii="Arial" w:hAnsi="Arial" w:cs="Arial"/>
          <w:smallCaps/>
          <w:sz w:val="18"/>
        </w:rPr>
        <w:t>14 november 2022</w:t>
      </w:r>
      <w:r>
        <w:rPr>
          <w:rFonts w:ascii="Arial" w:hAnsi="Arial" w:cs="Arial"/>
          <w:smallCaps/>
          <w:sz w:val="18"/>
        </w:rPr>
        <w:t xml:space="preserve"> om 1</w:t>
      </w:r>
      <w:r w:rsidR="00130185">
        <w:rPr>
          <w:rFonts w:ascii="Arial" w:hAnsi="Arial" w:cs="Arial"/>
          <w:smallCaps/>
          <w:sz w:val="18"/>
        </w:rPr>
        <w:t>8</w:t>
      </w:r>
      <w:r>
        <w:rPr>
          <w:rFonts w:ascii="Arial" w:hAnsi="Arial" w:cs="Arial"/>
          <w:smallCaps/>
          <w:sz w:val="18"/>
        </w:rPr>
        <w:t>.</w:t>
      </w:r>
      <w:r w:rsidR="00130185">
        <w:rPr>
          <w:rFonts w:ascii="Arial" w:hAnsi="Arial" w:cs="Arial"/>
          <w:smallCaps/>
          <w:sz w:val="18"/>
        </w:rPr>
        <w:t>0</w:t>
      </w:r>
      <w:r>
        <w:rPr>
          <w:rFonts w:ascii="Arial" w:hAnsi="Arial" w:cs="Arial"/>
          <w:smallCaps/>
          <w:sz w:val="18"/>
        </w:rPr>
        <w:t>0 uur in de kantoren van Voka vzw te Brussel, en in zijn/haar naam een stem uit te brengen.</w:t>
      </w:r>
    </w:p>
    <w:p w14:paraId="51B3825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E9CA836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AEE0094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Plaats en datum:</w:t>
      </w:r>
    </w:p>
    <w:p w14:paraId="6798E30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F4AD617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50419EE" w14:textId="12C38ACF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2B0EBFB" w14:textId="0859F2A6" w:rsidR="00001A67" w:rsidRDefault="00001A67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DBE8485" w14:textId="77777777" w:rsidR="00001A67" w:rsidRDefault="00001A67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96396C1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C9B350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</w:t>
      </w:r>
    </w:p>
    <w:p w14:paraId="194EB30D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B37BB48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Dagtekenen en de handtekening doen voorafgaan van de woorden “goed voor volmacht”, met de hand geschreven.</w:t>
      </w:r>
    </w:p>
    <w:p w14:paraId="2418B6E3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32CF482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EAD1B75" w14:textId="77777777" w:rsidR="00DC0E9F" w:rsidRDefault="00DC0E9F" w:rsidP="00DC0E9F">
      <w:pPr>
        <w:pStyle w:val="NormalVoka"/>
        <w:ind w:left="-70"/>
        <w:rPr>
          <w:iCs/>
        </w:rPr>
      </w:pPr>
    </w:p>
    <w:p w14:paraId="6203377C" w14:textId="77777777" w:rsidR="00DC0E9F" w:rsidRDefault="00DC0E9F" w:rsidP="00DC0E9F">
      <w:pPr>
        <w:pStyle w:val="NormalVoka"/>
        <w:ind w:left="-70"/>
        <w:rPr>
          <w:iCs/>
        </w:rPr>
      </w:pPr>
    </w:p>
    <w:p w14:paraId="051EBD4F" w14:textId="77777777" w:rsidR="00DC0E9F" w:rsidRDefault="00DC0E9F" w:rsidP="00DC0E9F">
      <w:pPr>
        <w:pStyle w:val="NormalVoka"/>
        <w:ind w:left="-70"/>
        <w:rPr>
          <w:iCs/>
        </w:rPr>
      </w:pPr>
    </w:p>
    <w:p w14:paraId="075122A8" w14:textId="77777777" w:rsidR="00DC0E9F" w:rsidRDefault="00DC0E9F" w:rsidP="00DC0E9F">
      <w:pPr>
        <w:pStyle w:val="NormalVoka"/>
        <w:ind w:left="-70"/>
        <w:rPr>
          <w:iCs/>
        </w:rPr>
      </w:pPr>
    </w:p>
    <w:p w14:paraId="4EAB4389" w14:textId="4D978BED" w:rsidR="00DC0E9F" w:rsidRPr="00171F7F" w:rsidRDefault="00DC0E9F" w:rsidP="00DC0E9F">
      <w:pPr>
        <w:pStyle w:val="NormalVoka"/>
        <w:ind w:left="-70"/>
        <w:rPr>
          <w:iCs/>
          <w:sz w:val="16"/>
          <w:szCs w:val="16"/>
        </w:rPr>
      </w:pPr>
      <w:r w:rsidRPr="00171F7F">
        <w:rPr>
          <w:iCs/>
          <w:sz w:val="16"/>
          <w:szCs w:val="16"/>
        </w:rPr>
        <w:t xml:space="preserve">(*) Elke </w:t>
      </w:r>
      <w:r w:rsidR="00CE1A6D">
        <w:rPr>
          <w:iCs/>
          <w:sz w:val="16"/>
          <w:szCs w:val="16"/>
        </w:rPr>
        <w:t>aanwezige</w:t>
      </w:r>
      <w:r w:rsidRPr="00171F7F">
        <w:rPr>
          <w:iCs/>
          <w:sz w:val="16"/>
          <w:szCs w:val="16"/>
        </w:rPr>
        <w:t xml:space="preserve"> kan maximaal houder zijn van 2 volmachten. Indien u een blanco volmacht geeft (naam gevolmachtigde blanco laten) bent u altijd zeker dat u een geldige volmacht geeft. Dit is natuurlijk louter een suggestie. U kan volmacht geven aan elk lid dat aanwezig is op de vergadering en nog geen 2 volmachten ontving.</w:t>
      </w:r>
    </w:p>
    <w:p w14:paraId="2E9D8700" w14:textId="77777777" w:rsidR="004845C8" w:rsidRPr="008B6B7E" w:rsidRDefault="004845C8" w:rsidP="004845C8">
      <w:pPr>
        <w:spacing w:after="200" w:line="276" w:lineRule="auto"/>
        <w:rPr>
          <w:rFonts w:ascii="Source Sans Pro" w:hAnsi="Source Sans Pro" w:cstheme="minorHAnsi"/>
          <w:color w:val="484344"/>
        </w:rPr>
      </w:pPr>
    </w:p>
    <w:sectPr w:rsidR="004845C8" w:rsidRPr="008B6B7E" w:rsidSect="000424C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7B9" w14:textId="77777777" w:rsidR="007B6F4C" w:rsidRDefault="007B6F4C" w:rsidP="00DC1039">
      <w:pPr>
        <w:spacing w:after="0" w:line="240" w:lineRule="auto"/>
      </w:pPr>
      <w:r>
        <w:separator/>
      </w:r>
    </w:p>
  </w:endnote>
  <w:endnote w:type="continuationSeparator" w:id="0">
    <w:p w14:paraId="70E5415F" w14:textId="77777777" w:rsidR="007B6F4C" w:rsidRDefault="007B6F4C" w:rsidP="00D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zpacho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94A" w14:textId="77777777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1029EB58" w14:textId="66B5E8DD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3336522E" w14:textId="77777777" w:rsidR="00D54F9A" w:rsidRPr="00D54F9A" w:rsidRDefault="00BF52D4" w:rsidP="000424CA">
    <w:pPr>
      <w:pStyle w:val="Voettekst"/>
      <w:ind w:left="-567"/>
      <w:jc w:val="right"/>
      <w:rPr>
        <w:rFonts w:ascii="Source Sans Pro" w:eastAsiaTheme="majorEastAsia" w:hAnsi="Source Sans Pro" w:cstheme="majorBidi"/>
        <w:b/>
        <w:bCs/>
        <w:color w:val="484344"/>
        <w:sz w:val="16"/>
        <w:szCs w:val="16"/>
      </w:rPr>
    </w:pPr>
    <w:r>
      <w:rPr>
        <w:rFonts w:ascii="Source Sans Pro" w:hAnsi="Source Sans Pro"/>
        <w:b/>
        <w:bCs/>
        <w:noProof/>
        <w:color w:val="484344"/>
        <w:sz w:val="16"/>
        <w:szCs w:val="16"/>
      </w:rPr>
      <w:drawing>
        <wp:inline distT="0" distB="0" distL="0" distR="0" wp14:anchorId="7D2E58C6" wp14:editId="76108D93">
          <wp:extent cx="6466616" cy="779102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579" cy="88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039" w:rsidRPr="00D54F9A">
      <w:rPr>
        <w:rFonts w:ascii="Source Sans Pro" w:hAnsi="Source Sans Pro"/>
        <w:b/>
        <w:bCs/>
        <w:color w:val="484344"/>
        <w:sz w:val="16"/>
        <w:szCs w:val="16"/>
      </w:rPr>
      <w:t xml:space="preserve"> </w:t>
    </w:r>
  </w:p>
  <w:p w14:paraId="45FB85ED" w14:textId="77777777" w:rsidR="00DC1039" w:rsidRPr="005E69CE" w:rsidRDefault="00DC1039">
    <w:pPr>
      <w:pStyle w:val="Voettekst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C6A" w14:textId="77777777" w:rsidR="007B6F4C" w:rsidRDefault="007B6F4C" w:rsidP="00DC1039">
      <w:pPr>
        <w:spacing w:after="0" w:line="240" w:lineRule="auto"/>
      </w:pPr>
      <w:r>
        <w:separator/>
      </w:r>
    </w:p>
  </w:footnote>
  <w:footnote w:type="continuationSeparator" w:id="0">
    <w:p w14:paraId="59BA6579" w14:textId="77777777" w:rsidR="007B6F4C" w:rsidRDefault="007B6F4C" w:rsidP="00DC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480" w14:textId="77777777" w:rsidR="00BF52D4" w:rsidRDefault="00954580">
    <w:pPr>
      <w:pStyle w:val="Koptekst"/>
    </w:pPr>
    <w:r>
      <w:rPr>
        <w:noProof/>
      </w:rPr>
      <w:pict w14:anchorId="4F113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4" o:spid="_x0000_s1027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9CFC" w14:textId="77777777" w:rsidR="005E69CE" w:rsidRDefault="00954580" w:rsidP="001D70B6">
    <w:pPr>
      <w:pStyle w:val="Koptekst"/>
      <w:tabs>
        <w:tab w:val="clear" w:pos="9072"/>
      </w:tabs>
      <w:ind w:left="-1417" w:right="-1417"/>
      <w:jc w:val="right"/>
    </w:pPr>
    <w:r>
      <w:rPr>
        <w:noProof/>
        <w:color w:val="0000FF"/>
        <w:lang w:eastAsia="nl-NL"/>
      </w:rPr>
      <w:pict w14:anchorId="63C43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5" o:spid="_x0000_s1026" type="#_x0000_t75" alt="" style="position:absolute;left:0;text-align:left;margin-left:0;margin-top:0;width:2480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  <w:r w:rsidR="00E85268">
      <w:rPr>
        <w:noProof/>
        <w:color w:val="0000FF"/>
        <w:lang w:eastAsia="nl-NL"/>
      </w:rPr>
      <w:drawing>
        <wp:inline distT="0" distB="0" distL="0" distR="0" wp14:anchorId="78C5C4E2" wp14:editId="561EF874">
          <wp:extent cx="2395509" cy="1248508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04" cy="126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06A6D" w14:textId="77777777" w:rsidR="005E69CE" w:rsidRDefault="005E69CE" w:rsidP="0065667A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269" w14:textId="77777777" w:rsidR="00BF52D4" w:rsidRDefault="00954580">
    <w:pPr>
      <w:pStyle w:val="Koptekst"/>
    </w:pPr>
    <w:r>
      <w:rPr>
        <w:noProof/>
      </w:rPr>
      <w:pict w14:anchorId="74144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3" o:spid="_x0000_s1025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EC1"/>
    <w:multiLevelType w:val="hybridMultilevel"/>
    <w:tmpl w:val="5E6A7C76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7054E0"/>
    <w:multiLevelType w:val="hybridMultilevel"/>
    <w:tmpl w:val="F2C054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BAF"/>
    <w:multiLevelType w:val="hybridMultilevel"/>
    <w:tmpl w:val="4952202C"/>
    <w:lvl w:ilvl="0" w:tplc="348C4E0A">
      <w:start w:val="3"/>
      <w:numFmt w:val="bullet"/>
      <w:lvlText w:val=""/>
      <w:lvlJc w:val="left"/>
      <w:pPr>
        <w:ind w:left="501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14A4508"/>
    <w:multiLevelType w:val="hybridMultilevel"/>
    <w:tmpl w:val="F89C0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7CC"/>
    <w:multiLevelType w:val="hybridMultilevel"/>
    <w:tmpl w:val="1CA8A716"/>
    <w:lvl w:ilvl="0" w:tplc="B7D4BD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0612A"/>
    <w:multiLevelType w:val="hybridMultilevel"/>
    <w:tmpl w:val="E56AC770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382060"/>
    <w:multiLevelType w:val="hybridMultilevel"/>
    <w:tmpl w:val="F1329082"/>
    <w:lvl w:ilvl="0" w:tplc="43A8188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9E2891"/>
    <w:multiLevelType w:val="hybridMultilevel"/>
    <w:tmpl w:val="EFB82334"/>
    <w:lvl w:ilvl="0" w:tplc="AD668EEE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484344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90C"/>
    <w:multiLevelType w:val="hybridMultilevel"/>
    <w:tmpl w:val="F4A277DC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3F864BA"/>
    <w:multiLevelType w:val="hybridMultilevel"/>
    <w:tmpl w:val="4DC6FBDC"/>
    <w:lvl w:ilvl="0" w:tplc="5BCE53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4678A"/>
    <w:multiLevelType w:val="hybridMultilevel"/>
    <w:tmpl w:val="A4F4B22A"/>
    <w:lvl w:ilvl="0" w:tplc="EDA095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10EFC"/>
    <w:multiLevelType w:val="hybridMultilevel"/>
    <w:tmpl w:val="3594EFC6"/>
    <w:lvl w:ilvl="0" w:tplc="910AB96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8715E97"/>
    <w:multiLevelType w:val="hybridMultilevel"/>
    <w:tmpl w:val="0CA2E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6FD"/>
    <w:multiLevelType w:val="hybridMultilevel"/>
    <w:tmpl w:val="928EE660"/>
    <w:lvl w:ilvl="0" w:tplc="EDA095CA">
      <w:start w:val="1"/>
      <w:numFmt w:val="bullet"/>
      <w:lvlText w:val="-"/>
      <w:lvlJc w:val="left"/>
      <w:pPr>
        <w:ind w:left="142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A03DF4"/>
    <w:multiLevelType w:val="hybridMultilevel"/>
    <w:tmpl w:val="DE5C3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00D9"/>
    <w:multiLevelType w:val="hybridMultilevel"/>
    <w:tmpl w:val="61B4A2BC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61E43"/>
    <w:multiLevelType w:val="hybridMultilevel"/>
    <w:tmpl w:val="E75EC13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9776BBE"/>
    <w:multiLevelType w:val="hybridMultilevel"/>
    <w:tmpl w:val="6832A0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C39"/>
    <w:multiLevelType w:val="hybridMultilevel"/>
    <w:tmpl w:val="0BB0CE32"/>
    <w:lvl w:ilvl="0" w:tplc="11BCA944">
      <w:start w:val="1"/>
      <w:numFmt w:val="bullet"/>
      <w:lvlText w:val="-"/>
      <w:lvlJc w:val="left"/>
      <w:pPr>
        <w:ind w:left="720" w:hanging="360"/>
      </w:pPr>
      <w:rPr>
        <w:rFonts w:ascii="Gazpacho" w:eastAsiaTheme="minorEastAsia" w:hAnsi="Gazpacho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43AFD"/>
    <w:multiLevelType w:val="hybridMultilevel"/>
    <w:tmpl w:val="BFA25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55A3"/>
    <w:multiLevelType w:val="hybridMultilevel"/>
    <w:tmpl w:val="92D0BDA8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DF0DA0"/>
    <w:multiLevelType w:val="hybridMultilevel"/>
    <w:tmpl w:val="5F8AAB72"/>
    <w:lvl w:ilvl="0" w:tplc="7C2C4528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2E4A39"/>
    <w:multiLevelType w:val="hybridMultilevel"/>
    <w:tmpl w:val="3FCC001C"/>
    <w:lvl w:ilvl="0" w:tplc="EDA095CA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E55DEA"/>
    <w:multiLevelType w:val="hybridMultilevel"/>
    <w:tmpl w:val="24BECFBC"/>
    <w:lvl w:ilvl="0" w:tplc="4C7465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F71C6"/>
    <w:multiLevelType w:val="hybridMultilevel"/>
    <w:tmpl w:val="271CC360"/>
    <w:lvl w:ilvl="0" w:tplc="30DA711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276A"/>
    <w:multiLevelType w:val="hybridMultilevel"/>
    <w:tmpl w:val="67E899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65E36"/>
    <w:multiLevelType w:val="hybridMultilevel"/>
    <w:tmpl w:val="D20EE78C"/>
    <w:lvl w:ilvl="0" w:tplc="E8AE20AC">
      <w:start w:val="5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61B8"/>
    <w:multiLevelType w:val="hybridMultilevel"/>
    <w:tmpl w:val="4846F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5A34"/>
    <w:multiLevelType w:val="hybridMultilevel"/>
    <w:tmpl w:val="0E3C8A82"/>
    <w:lvl w:ilvl="0" w:tplc="EDA095CA">
      <w:start w:val="1"/>
      <w:numFmt w:val="bullet"/>
      <w:lvlText w:val="-"/>
      <w:lvlJc w:val="left"/>
      <w:pPr>
        <w:ind w:left="147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C74380C"/>
    <w:multiLevelType w:val="hybridMultilevel"/>
    <w:tmpl w:val="F2A2B46E"/>
    <w:lvl w:ilvl="0" w:tplc="DFD2250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8490491">
    <w:abstractNumId w:val="16"/>
  </w:num>
  <w:num w:numId="2" w16cid:durableId="18234991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0125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5423724">
    <w:abstractNumId w:val="25"/>
  </w:num>
  <w:num w:numId="5" w16cid:durableId="1272780363">
    <w:abstractNumId w:val="5"/>
  </w:num>
  <w:num w:numId="6" w16cid:durableId="2033454493">
    <w:abstractNumId w:val="17"/>
  </w:num>
  <w:num w:numId="7" w16cid:durableId="1110391237">
    <w:abstractNumId w:val="3"/>
  </w:num>
  <w:num w:numId="8" w16cid:durableId="719401363">
    <w:abstractNumId w:val="28"/>
  </w:num>
  <w:num w:numId="9" w16cid:durableId="1137409149">
    <w:abstractNumId w:val="10"/>
  </w:num>
  <w:num w:numId="10" w16cid:durableId="404227673">
    <w:abstractNumId w:val="22"/>
  </w:num>
  <w:num w:numId="11" w16cid:durableId="254017697">
    <w:abstractNumId w:val="13"/>
  </w:num>
  <w:num w:numId="12" w16cid:durableId="658775667">
    <w:abstractNumId w:val="11"/>
  </w:num>
  <w:num w:numId="13" w16cid:durableId="1478376994">
    <w:abstractNumId w:val="19"/>
  </w:num>
  <w:num w:numId="14" w16cid:durableId="1191335409">
    <w:abstractNumId w:val="2"/>
  </w:num>
  <w:num w:numId="15" w16cid:durableId="1924559849">
    <w:abstractNumId w:val="21"/>
  </w:num>
  <w:num w:numId="16" w16cid:durableId="1404984940">
    <w:abstractNumId w:val="15"/>
  </w:num>
  <w:num w:numId="17" w16cid:durableId="1808623425">
    <w:abstractNumId w:val="29"/>
  </w:num>
  <w:num w:numId="18" w16cid:durableId="1810778301">
    <w:abstractNumId w:val="6"/>
  </w:num>
  <w:num w:numId="19" w16cid:durableId="492064570">
    <w:abstractNumId w:val="9"/>
  </w:num>
  <w:num w:numId="20" w16cid:durableId="493106527">
    <w:abstractNumId w:val="27"/>
  </w:num>
  <w:num w:numId="21" w16cid:durableId="1853032995">
    <w:abstractNumId w:val="12"/>
  </w:num>
  <w:num w:numId="22" w16cid:durableId="2046440823">
    <w:abstractNumId w:val="20"/>
  </w:num>
  <w:num w:numId="23" w16cid:durableId="904031845">
    <w:abstractNumId w:val="0"/>
  </w:num>
  <w:num w:numId="24" w16cid:durableId="1353607393">
    <w:abstractNumId w:val="24"/>
  </w:num>
  <w:num w:numId="25" w16cid:durableId="279605146">
    <w:abstractNumId w:val="8"/>
  </w:num>
  <w:num w:numId="26" w16cid:durableId="1368142908">
    <w:abstractNumId w:val="14"/>
  </w:num>
  <w:num w:numId="27" w16cid:durableId="1103300008">
    <w:abstractNumId w:val="1"/>
  </w:num>
  <w:num w:numId="28" w16cid:durableId="784738237">
    <w:abstractNumId w:val="18"/>
  </w:num>
  <w:num w:numId="29" w16cid:durableId="1781024816">
    <w:abstractNumId w:val="26"/>
  </w:num>
  <w:num w:numId="30" w16cid:durableId="1104611299">
    <w:abstractNumId w:val="30"/>
  </w:num>
  <w:num w:numId="31" w16cid:durableId="57175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C"/>
    <w:rsid w:val="00001A67"/>
    <w:rsid w:val="00011432"/>
    <w:rsid w:val="00013EDA"/>
    <w:rsid w:val="000309BB"/>
    <w:rsid w:val="000340F6"/>
    <w:rsid w:val="00041E30"/>
    <w:rsid w:val="000424CA"/>
    <w:rsid w:val="00045640"/>
    <w:rsid w:val="00066069"/>
    <w:rsid w:val="00085885"/>
    <w:rsid w:val="000D3905"/>
    <w:rsid w:val="000E793F"/>
    <w:rsid w:val="000F0158"/>
    <w:rsid w:val="000F4E72"/>
    <w:rsid w:val="00120FEC"/>
    <w:rsid w:val="00124720"/>
    <w:rsid w:val="00126B61"/>
    <w:rsid w:val="00127970"/>
    <w:rsid w:val="00130185"/>
    <w:rsid w:val="0013072C"/>
    <w:rsid w:val="00133FBA"/>
    <w:rsid w:val="00166911"/>
    <w:rsid w:val="001946B0"/>
    <w:rsid w:val="001B76BA"/>
    <w:rsid w:val="001D18D3"/>
    <w:rsid w:val="001D67B5"/>
    <w:rsid w:val="001D7076"/>
    <w:rsid w:val="001D70B6"/>
    <w:rsid w:val="001E1876"/>
    <w:rsid w:val="001E261A"/>
    <w:rsid w:val="002135EC"/>
    <w:rsid w:val="00220D77"/>
    <w:rsid w:val="002300EC"/>
    <w:rsid w:val="002553AB"/>
    <w:rsid w:val="00261B31"/>
    <w:rsid w:val="00291D08"/>
    <w:rsid w:val="002B645E"/>
    <w:rsid w:val="002C12E3"/>
    <w:rsid w:val="002C2C15"/>
    <w:rsid w:val="002C596A"/>
    <w:rsid w:val="002D1943"/>
    <w:rsid w:val="00300027"/>
    <w:rsid w:val="00331A1A"/>
    <w:rsid w:val="00337176"/>
    <w:rsid w:val="003705A9"/>
    <w:rsid w:val="003A0DF2"/>
    <w:rsid w:val="003A2698"/>
    <w:rsid w:val="003A6FF3"/>
    <w:rsid w:val="003B6392"/>
    <w:rsid w:val="003B7530"/>
    <w:rsid w:val="00407656"/>
    <w:rsid w:val="00433913"/>
    <w:rsid w:val="00467DA5"/>
    <w:rsid w:val="004845C8"/>
    <w:rsid w:val="00497972"/>
    <w:rsid w:val="004A4F71"/>
    <w:rsid w:val="004A5690"/>
    <w:rsid w:val="004A5FBB"/>
    <w:rsid w:val="004A6E4D"/>
    <w:rsid w:val="004D6DE9"/>
    <w:rsid w:val="00501FCA"/>
    <w:rsid w:val="00503D6A"/>
    <w:rsid w:val="00526549"/>
    <w:rsid w:val="00545576"/>
    <w:rsid w:val="00545B83"/>
    <w:rsid w:val="00551601"/>
    <w:rsid w:val="00552CC4"/>
    <w:rsid w:val="00577712"/>
    <w:rsid w:val="00591505"/>
    <w:rsid w:val="00592D50"/>
    <w:rsid w:val="005A118D"/>
    <w:rsid w:val="005A5F54"/>
    <w:rsid w:val="005C7DDA"/>
    <w:rsid w:val="005D3C6D"/>
    <w:rsid w:val="005E69CE"/>
    <w:rsid w:val="005F2398"/>
    <w:rsid w:val="00600567"/>
    <w:rsid w:val="006125A5"/>
    <w:rsid w:val="00626997"/>
    <w:rsid w:val="00627549"/>
    <w:rsid w:val="0065667A"/>
    <w:rsid w:val="006812A3"/>
    <w:rsid w:val="00694E35"/>
    <w:rsid w:val="006A71FE"/>
    <w:rsid w:val="006B144B"/>
    <w:rsid w:val="006C32C6"/>
    <w:rsid w:val="006E1B38"/>
    <w:rsid w:val="006E787D"/>
    <w:rsid w:val="007033B4"/>
    <w:rsid w:val="00723085"/>
    <w:rsid w:val="00724A23"/>
    <w:rsid w:val="007449A0"/>
    <w:rsid w:val="00752183"/>
    <w:rsid w:val="007B5FCD"/>
    <w:rsid w:val="007B6F4C"/>
    <w:rsid w:val="007D5603"/>
    <w:rsid w:val="007D74B9"/>
    <w:rsid w:val="0082581E"/>
    <w:rsid w:val="00831610"/>
    <w:rsid w:val="00832E84"/>
    <w:rsid w:val="008577CA"/>
    <w:rsid w:val="008611B5"/>
    <w:rsid w:val="008A2E6D"/>
    <w:rsid w:val="008A3392"/>
    <w:rsid w:val="008B790E"/>
    <w:rsid w:val="008D4E8D"/>
    <w:rsid w:val="008E60F0"/>
    <w:rsid w:val="008E66DF"/>
    <w:rsid w:val="00942F71"/>
    <w:rsid w:val="00943863"/>
    <w:rsid w:val="009664E4"/>
    <w:rsid w:val="00975AF0"/>
    <w:rsid w:val="00986C37"/>
    <w:rsid w:val="00986D54"/>
    <w:rsid w:val="009920C8"/>
    <w:rsid w:val="0099411E"/>
    <w:rsid w:val="009B1CC9"/>
    <w:rsid w:val="009C4886"/>
    <w:rsid w:val="009D4003"/>
    <w:rsid w:val="009D597B"/>
    <w:rsid w:val="009E14DF"/>
    <w:rsid w:val="00A2669F"/>
    <w:rsid w:val="00A317DF"/>
    <w:rsid w:val="00A3295B"/>
    <w:rsid w:val="00A5364C"/>
    <w:rsid w:val="00A7074A"/>
    <w:rsid w:val="00A70814"/>
    <w:rsid w:val="00A7503D"/>
    <w:rsid w:val="00A84257"/>
    <w:rsid w:val="00A93F06"/>
    <w:rsid w:val="00AA1304"/>
    <w:rsid w:val="00AA622A"/>
    <w:rsid w:val="00AC2E9F"/>
    <w:rsid w:val="00AE284C"/>
    <w:rsid w:val="00AF1C24"/>
    <w:rsid w:val="00AF3A86"/>
    <w:rsid w:val="00AF4107"/>
    <w:rsid w:val="00B14BCD"/>
    <w:rsid w:val="00B34698"/>
    <w:rsid w:val="00B361FF"/>
    <w:rsid w:val="00B703AF"/>
    <w:rsid w:val="00B7306C"/>
    <w:rsid w:val="00BC38F1"/>
    <w:rsid w:val="00BC50F7"/>
    <w:rsid w:val="00BD1769"/>
    <w:rsid w:val="00BD180D"/>
    <w:rsid w:val="00BD3935"/>
    <w:rsid w:val="00BE1027"/>
    <w:rsid w:val="00BE356F"/>
    <w:rsid w:val="00BF3604"/>
    <w:rsid w:val="00BF52D4"/>
    <w:rsid w:val="00BF5FA5"/>
    <w:rsid w:val="00C06AC7"/>
    <w:rsid w:val="00C22E7E"/>
    <w:rsid w:val="00C36C0E"/>
    <w:rsid w:val="00C53981"/>
    <w:rsid w:val="00C62BF6"/>
    <w:rsid w:val="00C666DA"/>
    <w:rsid w:val="00C77067"/>
    <w:rsid w:val="00CA4869"/>
    <w:rsid w:val="00CC24A3"/>
    <w:rsid w:val="00CC76B5"/>
    <w:rsid w:val="00CC7F48"/>
    <w:rsid w:val="00CD2AD2"/>
    <w:rsid w:val="00CD322C"/>
    <w:rsid w:val="00CD7D1B"/>
    <w:rsid w:val="00CE1A6D"/>
    <w:rsid w:val="00CF44D0"/>
    <w:rsid w:val="00D0701D"/>
    <w:rsid w:val="00D26573"/>
    <w:rsid w:val="00D40A76"/>
    <w:rsid w:val="00D41CCE"/>
    <w:rsid w:val="00D54F9A"/>
    <w:rsid w:val="00D8442B"/>
    <w:rsid w:val="00D847C6"/>
    <w:rsid w:val="00D86583"/>
    <w:rsid w:val="00D905E0"/>
    <w:rsid w:val="00DC0E9F"/>
    <w:rsid w:val="00DC1039"/>
    <w:rsid w:val="00DD1F93"/>
    <w:rsid w:val="00DD5ED9"/>
    <w:rsid w:val="00DE4AC7"/>
    <w:rsid w:val="00E01DD9"/>
    <w:rsid w:val="00E022D7"/>
    <w:rsid w:val="00E050A9"/>
    <w:rsid w:val="00E100EF"/>
    <w:rsid w:val="00E118E4"/>
    <w:rsid w:val="00E15BA4"/>
    <w:rsid w:val="00E15C18"/>
    <w:rsid w:val="00E26D3B"/>
    <w:rsid w:val="00E27346"/>
    <w:rsid w:val="00E46811"/>
    <w:rsid w:val="00E6225E"/>
    <w:rsid w:val="00E85268"/>
    <w:rsid w:val="00EB2136"/>
    <w:rsid w:val="00F2026C"/>
    <w:rsid w:val="00F24A43"/>
    <w:rsid w:val="00F30AB5"/>
    <w:rsid w:val="00F36442"/>
    <w:rsid w:val="00F51324"/>
    <w:rsid w:val="00F527D1"/>
    <w:rsid w:val="00F54AB3"/>
    <w:rsid w:val="00F6781D"/>
    <w:rsid w:val="00F86587"/>
    <w:rsid w:val="00F959F0"/>
    <w:rsid w:val="00F979FF"/>
    <w:rsid w:val="00FA1878"/>
    <w:rsid w:val="00FA72DB"/>
    <w:rsid w:val="00FA7BE2"/>
    <w:rsid w:val="00FB5D9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66F6"/>
  <w15:chartTrackingRefBased/>
  <w15:docId w15:val="{014E23A2-E72F-4E05-AAC1-4E9BA7B1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6AC7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A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06AC7"/>
    <w:rPr>
      <w:rFonts w:ascii="Times New Roman" w:hAnsi="Times New Roman" w:cs="Times New Roman"/>
      <w:b/>
      <w:bCs/>
      <w:kern w:val="36"/>
      <w:u w:val="single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6AC7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6AC7"/>
    <w:rPr>
      <w:rFonts w:ascii="Arial" w:hAnsi="Arial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103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C103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39"/>
  </w:style>
  <w:style w:type="paragraph" w:styleId="Voettekst">
    <w:name w:val="footer"/>
    <w:basedOn w:val="Standaard"/>
    <w:link w:val="Voet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9"/>
  </w:style>
  <w:style w:type="character" w:customStyle="1" w:styleId="A6">
    <w:name w:val="A6"/>
    <w:uiPriority w:val="99"/>
    <w:rsid w:val="00F36442"/>
    <w:rPr>
      <w:rFonts w:cs="HelveticaNeue LT 55 Roman"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6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027"/>
    <w:rPr>
      <w:color w:val="605E5C"/>
      <w:shd w:val="clear" w:color="auto" w:fill="E1DFDD"/>
    </w:rPr>
  </w:style>
  <w:style w:type="paragraph" w:customStyle="1" w:styleId="Default">
    <w:name w:val="Default"/>
    <w:rsid w:val="00D905E0"/>
    <w:pPr>
      <w:autoSpaceDE w:val="0"/>
      <w:autoSpaceDN w:val="0"/>
      <w:adjustRightInd w:val="0"/>
      <w:spacing w:after="0" w:line="240" w:lineRule="auto"/>
    </w:pPr>
    <w:rPr>
      <w:rFonts w:ascii="HelveticaNeue LT 55 Roman" w:eastAsia="Calibri" w:hAnsi="HelveticaNeue LT 55 Roman" w:cs="HelveticaNeue LT 55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69CE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69CE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69CE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69CE"/>
    <w:rPr>
      <w:vertAlign w:val="superscript"/>
    </w:rPr>
  </w:style>
  <w:style w:type="paragraph" w:customStyle="1" w:styleId="kenmerkregel">
    <w:name w:val="kenmerkregel"/>
    <w:basedOn w:val="Standaard"/>
    <w:rsid w:val="003705A9"/>
    <w:pPr>
      <w:spacing w:after="0" w:line="240" w:lineRule="exact"/>
    </w:pPr>
    <w:rPr>
      <w:rFonts w:ascii="Arial" w:eastAsia="Times" w:hAnsi="Arial" w:cs="Times New Roman"/>
      <w:color w:val="000000"/>
      <w:sz w:val="20"/>
      <w:szCs w:val="20"/>
      <w:lang w:val="en-US" w:eastAsia="nl-NL"/>
    </w:rPr>
  </w:style>
  <w:style w:type="paragraph" w:customStyle="1" w:styleId="NormalVoka">
    <w:name w:val="Normal Voka"/>
    <w:rsid w:val="003705A9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after="0" w:line="230" w:lineRule="exact"/>
    </w:pPr>
    <w:rPr>
      <w:rFonts w:ascii="Arial" w:eastAsia="Times" w:hAnsi="Arial" w:cs="Times New Roman"/>
      <w:sz w:val="18"/>
      <w:szCs w:val="20"/>
      <w:lang w:eastAsia="nl-NL"/>
    </w:rPr>
  </w:style>
  <w:style w:type="paragraph" w:customStyle="1" w:styleId="tekst">
    <w:name w:val="tekst"/>
    <w:basedOn w:val="Standaard"/>
    <w:rsid w:val="003705A9"/>
    <w:pPr>
      <w:spacing w:after="0" w:line="240" w:lineRule="auto"/>
      <w:ind w:left="2268"/>
      <w:jc w:val="both"/>
    </w:pPr>
    <w:rPr>
      <w:rFonts w:ascii="Garrison Sans" w:eastAsia="Times New Roman" w:hAnsi="Garrison Sans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Volm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5" ma:contentTypeDescription="Een nieuw document maken." ma:contentTypeScope="" ma:versionID="5e92260a7426b15a318148f6bb7d0376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d3aef5a86499af8e3b9a0fb493675825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72ac7-a30c-47b4-8a3b-6ed6f045b3ac}" ma:internalName="TaxCatchAll" ma:showField="CatchAllData" ma:web="d49e1146-df62-4a39-bab1-1ee480a19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9e1146-df62-4a39-bab1-1ee480a19b94" xsi:nil="true"/>
    <lcf76f155ced4ddcb4097134ff3c332f xmlns="b71cca31-a66c-4103-9512-1645dd8eaf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51E438-8B34-429C-B223-1DDD25CD4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cca31-a66c-4103-9512-1645dd8eaf92"/>
    <ds:schemaRef ds:uri="d49e1146-df62-4a39-bab1-1ee480a1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9706A-1405-4207-80C4-89E917C61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854D2-05BE-4A35-8E41-41B9320BB40E}">
  <ds:schemaRefs>
    <ds:schemaRef ds:uri="http://schemas.microsoft.com/office/2006/metadata/properties"/>
    <ds:schemaRef ds:uri="http://schemas.microsoft.com/office/infopath/2007/PartnerControls"/>
    <ds:schemaRef ds:uri="d49e1146-df62-4a39-bab1-1ee480a19b94"/>
    <ds:schemaRef ds:uri="b71cca31-a66c-4103-9512-1645dd8eaf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Volmacht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Peelaers</dc:creator>
  <cp:keywords/>
  <dc:description/>
  <cp:lastModifiedBy>Dirk Peelaers</cp:lastModifiedBy>
  <cp:revision>3</cp:revision>
  <cp:lastPrinted>2021-11-04T20:19:00Z</cp:lastPrinted>
  <dcterms:created xsi:type="dcterms:W3CDTF">2022-10-25T08:41:00Z</dcterms:created>
  <dcterms:modified xsi:type="dcterms:W3CDTF">2022-10-25T08:42:00Z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0x010100458DA0694F50904F9666619D4D4A522E</vt:lpwstr>
  </property>
  <property fmtid="{D5CDD505-2E9C-101B-9397-08002B2CF9AE}" pid="3" name="MediaServiceImageTags">
    <vt:lpwstr/>
  </property>
</Properties>
</file>