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567" w:vertAnchor="page" w:horzAnchor="margin" w:tblpY="235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E00B30" w14:paraId="2D4EFCE7" w14:textId="77777777" w:rsidTr="00390A5F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5405AFE3" w14:textId="77777777" w:rsidR="00E00B30" w:rsidRDefault="00E00B30">
            <w:pPr>
              <w:rPr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397BCA" w14:textId="77777777" w:rsidR="00E00B30" w:rsidRPr="001F74F8" w:rsidRDefault="00C8749B" w:rsidP="00C8749B">
            <w:pPr>
              <w:spacing w:line="300" w:lineRule="exact"/>
              <w:ind w:left="4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0B30" w:rsidRPr="001F74F8">
              <w:rPr>
                <w:b/>
                <w:color w:val="000000"/>
                <w:sz w:val="24"/>
                <w:szCs w:val="24"/>
              </w:rPr>
              <w:t>Bevestiging</w:t>
            </w:r>
          </w:p>
        </w:tc>
      </w:tr>
      <w:tr w:rsidR="00D6693D" w14:paraId="36430BBE" w14:textId="77777777" w:rsidTr="00390A5F">
        <w:trPr>
          <w:cantSplit/>
          <w:trHeight w:val="1144"/>
        </w:trPr>
        <w:tc>
          <w:tcPr>
            <w:tcW w:w="9498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4A4901F5" w14:textId="77777777" w:rsidR="00D6693D" w:rsidRDefault="00D6693D">
            <w:pPr>
              <w:pStyle w:val="kenmerkregel"/>
              <w:spacing w:line="230" w:lineRule="exact"/>
              <w:rPr>
                <w:i/>
                <w:sz w:val="18"/>
                <w:lang w:val="nl-NL"/>
              </w:rPr>
            </w:pPr>
          </w:p>
          <w:p w14:paraId="6DDCFE40" w14:textId="2CF7F81E" w:rsidR="00D6693D" w:rsidRDefault="00D6693D">
            <w:pPr>
              <w:spacing w:line="23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Gelieve dit formulier terug te willen bezorgen</w:t>
            </w:r>
            <w:r w:rsidR="00B2032A">
              <w:rPr>
                <w:b/>
                <w:sz w:val="18"/>
                <w:szCs w:val="18"/>
              </w:rPr>
              <w:t xml:space="preserve"> per mail aan</w:t>
            </w:r>
            <w:r>
              <w:rPr>
                <w:b/>
                <w:sz w:val="18"/>
                <w:szCs w:val="18"/>
              </w:rPr>
              <w:t xml:space="preserve">: </w:t>
            </w:r>
            <w:hyperlink r:id="rId10" w:history="1">
              <w:r w:rsidR="00B2032A" w:rsidRPr="00BD1BB8">
                <w:rPr>
                  <w:rStyle w:val="Hyperlink"/>
                  <w:b/>
                  <w:sz w:val="18"/>
                  <w:szCs w:val="18"/>
                </w:rPr>
                <w:t>dirk.peelaers@voka.be</w:t>
              </w:r>
            </w:hyperlink>
            <w:r w:rsidR="00B2032A">
              <w:rPr>
                <w:b/>
                <w:sz w:val="18"/>
                <w:szCs w:val="18"/>
              </w:rPr>
              <w:t xml:space="preserve"> </w:t>
            </w:r>
          </w:p>
          <w:p w14:paraId="10A21D19" w14:textId="42D5D611" w:rsidR="00D6693D" w:rsidRDefault="00D6693D" w:rsidP="00B2032A">
            <w:pPr>
              <w:spacing w:line="230" w:lineRule="exact"/>
              <w:ind w:left="360"/>
              <w:rPr>
                <w:sz w:val="18"/>
              </w:rPr>
            </w:pPr>
          </w:p>
        </w:tc>
      </w:tr>
    </w:tbl>
    <w:p w14:paraId="452652B0" w14:textId="77777777" w:rsidR="00E00B30" w:rsidRDefault="00E00B30">
      <w:pPr>
        <w:pStyle w:val="NormalVoka"/>
        <w:rPr>
          <w:i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E00B30" w14:paraId="0D448932" w14:textId="77777777">
        <w:trPr>
          <w:trHeight w:val="382"/>
        </w:trPr>
        <w:tc>
          <w:tcPr>
            <w:tcW w:w="8788" w:type="dxa"/>
          </w:tcPr>
          <w:p w14:paraId="6A3EFB88" w14:textId="1C0140F5" w:rsidR="00E00B30" w:rsidRDefault="00375D59" w:rsidP="00390A5F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cs="Arial"/>
                <w:smallCaps/>
                <w:sz w:val="32"/>
              </w:rPr>
            </w:pPr>
            <w:proofErr w:type="spellStart"/>
            <w:r>
              <w:rPr>
                <w:rFonts w:cs="Arial"/>
                <w:b/>
                <w:sz w:val="32"/>
              </w:rPr>
              <w:t>Volmachtformulier</w:t>
            </w:r>
            <w:proofErr w:type="spellEnd"/>
            <w:r>
              <w:rPr>
                <w:rFonts w:cs="Arial"/>
                <w:b/>
                <w:sz w:val="32"/>
              </w:rPr>
              <w:t xml:space="preserve"> Algemene Vergadering</w:t>
            </w:r>
          </w:p>
        </w:tc>
      </w:tr>
      <w:tr w:rsidR="00E00B30" w14:paraId="2A96502F" w14:textId="77777777">
        <w:trPr>
          <w:trHeight w:val="382"/>
        </w:trPr>
        <w:tc>
          <w:tcPr>
            <w:tcW w:w="8788" w:type="dxa"/>
          </w:tcPr>
          <w:p w14:paraId="194FEF26" w14:textId="77777777" w:rsidR="00E00B30" w:rsidRDefault="00E00B30" w:rsidP="001F74F8">
            <w:pPr>
              <w:spacing w:before="120" w:after="120" w:line="240" w:lineRule="auto"/>
              <w:ind w:left="-70"/>
              <w:rPr>
                <w:rFonts w:cs="Arial"/>
                <w:b/>
              </w:rPr>
            </w:pPr>
          </w:p>
        </w:tc>
      </w:tr>
    </w:tbl>
    <w:p w14:paraId="638EEA92" w14:textId="77777777" w:rsidR="00E00B30" w:rsidRDefault="00E00B30" w:rsidP="001F74F8">
      <w:pPr>
        <w:pStyle w:val="NormalVoka"/>
        <w:ind w:left="-70"/>
        <w:rPr>
          <w:iCs/>
        </w:rPr>
      </w:pPr>
    </w:p>
    <w:p w14:paraId="7CC9D886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C232EAF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CC2E270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B75CDFC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16C1A96" w14:textId="77777777" w:rsidR="00390A5F" w:rsidRDefault="00390A5F" w:rsidP="00390A5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Ondergetekende:</w:t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4B449E78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280415B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8C29157" w14:textId="54825701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Functie:</w:t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5C0E182A" w14:textId="77777777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E93E207" w14:textId="77777777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1239081D" w14:textId="5A4B4C9B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Bedrijf:</w:t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037A26CE" w14:textId="77777777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7351037" w14:textId="77777777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0B132A0A" w14:textId="77777777" w:rsidR="00154E08" w:rsidRDefault="00154E08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7A032F1" w14:textId="77777777" w:rsidR="00154E08" w:rsidRDefault="00154E08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D57F8C8" w14:textId="79406CF0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geeft hierbij volmacht aan</w:t>
      </w:r>
      <w:r w:rsidR="00E405BA">
        <w:rPr>
          <w:rFonts w:ascii="Arial" w:hAnsi="Arial" w:cs="Arial"/>
          <w:smallCaps/>
          <w:sz w:val="18"/>
        </w:rPr>
        <w:t xml:space="preserve"> (*)</w:t>
      </w:r>
      <w:r>
        <w:rPr>
          <w:rFonts w:ascii="Arial" w:hAnsi="Arial" w:cs="Arial"/>
          <w:smallCaps/>
          <w:sz w:val="18"/>
        </w:rPr>
        <w:t>:</w:t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22EFD764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626DCC9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BF0F377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5B92460" w14:textId="1AA795EF" w:rsidR="00390A5F" w:rsidRDefault="00390A5F" w:rsidP="00390A5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om hem/haar </w:t>
      </w:r>
      <w:r w:rsidR="00375D59">
        <w:rPr>
          <w:rFonts w:ascii="Arial" w:hAnsi="Arial" w:cs="Arial"/>
          <w:smallCaps/>
          <w:sz w:val="18"/>
        </w:rPr>
        <w:t xml:space="preserve">te vertegenwoordigen </w:t>
      </w:r>
      <w:r w:rsidR="00E405BA">
        <w:rPr>
          <w:rFonts w:ascii="Arial" w:hAnsi="Arial" w:cs="Arial"/>
          <w:smallCaps/>
          <w:sz w:val="18"/>
        </w:rPr>
        <w:t>tijdens</w:t>
      </w:r>
      <w:r w:rsidR="00375D59">
        <w:rPr>
          <w:rFonts w:ascii="Arial" w:hAnsi="Arial" w:cs="Arial"/>
          <w:smallCaps/>
          <w:sz w:val="18"/>
        </w:rPr>
        <w:t xml:space="preserve"> de Algemene Vergadering</w:t>
      </w:r>
      <w:r>
        <w:rPr>
          <w:rFonts w:ascii="Arial" w:hAnsi="Arial" w:cs="Arial"/>
          <w:smallCaps/>
          <w:sz w:val="18"/>
        </w:rPr>
        <w:t xml:space="preserve"> van </w:t>
      </w:r>
      <w:r w:rsidR="006D1A74">
        <w:rPr>
          <w:rFonts w:ascii="Arial" w:hAnsi="Arial" w:cs="Arial"/>
          <w:smallCaps/>
          <w:sz w:val="18"/>
        </w:rPr>
        <w:t xml:space="preserve">Voka </w:t>
      </w:r>
      <w:r w:rsidR="007F436D">
        <w:rPr>
          <w:rFonts w:ascii="Arial" w:hAnsi="Arial" w:cs="Arial"/>
          <w:smallCaps/>
          <w:sz w:val="18"/>
        </w:rPr>
        <w:t xml:space="preserve">vzw, op maandag </w:t>
      </w:r>
      <w:r w:rsidR="00676476">
        <w:rPr>
          <w:rFonts w:ascii="Arial" w:hAnsi="Arial" w:cs="Arial"/>
          <w:smallCaps/>
          <w:sz w:val="18"/>
        </w:rPr>
        <w:t>28 juni</w:t>
      </w:r>
      <w:r w:rsidR="00B2032A">
        <w:rPr>
          <w:rFonts w:ascii="Arial" w:hAnsi="Arial" w:cs="Arial"/>
          <w:smallCaps/>
          <w:sz w:val="18"/>
        </w:rPr>
        <w:t xml:space="preserve"> </w:t>
      </w:r>
      <w:r>
        <w:rPr>
          <w:rFonts w:ascii="Arial" w:hAnsi="Arial" w:cs="Arial"/>
          <w:smallCaps/>
          <w:sz w:val="18"/>
        </w:rPr>
        <w:t>20</w:t>
      </w:r>
      <w:r w:rsidR="00E405BA">
        <w:rPr>
          <w:rFonts w:ascii="Arial" w:hAnsi="Arial" w:cs="Arial"/>
          <w:smallCaps/>
          <w:sz w:val="18"/>
        </w:rPr>
        <w:t>2</w:t>
      </w:r>
      <w:r w:rsidR="00676476">
        <w:rPr>
          <w:rFonts w:ascii="Arial" w:hAnsi="Arial" w:cs="Arial"/>
          <w:smallCaps/>
          <w:sz w:val="18"/>
        </w:rPr>
        <w:t>1</w:t>
      </w:r>
      <w:r>
        <w:rPr>
          <w:rFonts w:ascii="Arial" w:hAnsi="Arial" w:cs="Arial"/>
          <w:smallCaps/>
          <w:sz w:val="18"/>
        </w:rPr>
        <w:t xml:space="preserve"> om 1</w:t>
      </w:r>
      <w:r w:rsidR="00B2032A">
        <w:rPr>
          <w:rFonts w:ascii="Arial" w:hAnsi="Arial" w:cs="Arial"/>
          <w:smallCaps/>
          <w:sz w:val="18"/>
        </w:rPr>
        <w:t>9</w:t>
      </w:r>
      <w:r>
        <w:rPr>
          <w:rFonts w:ascii="Arial" w:hAnsi="Arial" w:cs="Arial"/>
          <w:smallCaps/>
          <w:sz w:val="18"/>
        </w:rPr>
        <w:t>.</w:t>
      </w:r>
      <w:r w:rsidR="00B2032A">
        <w:rPr>
          <w:rFonts w:ascii="Arial" w:hAnsi="Arial" w:cs="Arial"/>
          <w:smallCaps/>
          <w:sz w:val="18"/>
        </w:rPr>
        <w:t>3</w:t>
      </w:r>
      <w:r>
        <w:rPr>
          <w:rFonts w:ascii="Arial" w:hAnsi="Arial" w:cs="Arial"/>
          <w:smallCaps/>
          <w:sz w:val="18"/>
        </w:rPr>
        <w:t xml:space="preserve">0 uur </w:t>
      </w:r>
      <w:r w:rsidR="00676476">
        <w:rPr>
          <w:rFonts w:ascii="Arial" w:hAnsi="Arial" w:cs="Arial"/>
          <w:smallCaps/>
          <w:sz w:val="18"/>
        </w:rPr>
        <w:t xml:space="preserve">in het Van der Valk Hotel te </w:t>
      </w:r>
      <w:r w:rsidR="00886D90">
        <w:rPr>
          <w:rFonts w:ascii="Arial" w:hAnsi="Arial" w:cs="Arial"/>
          <w:smallCaps/>
          <w:sz w:val="18"/>
        </w:rPr>
        <w:t>M</w:t>
      </w:r>
      <w:r w:rsidR="00676476">
        <w:rPr>
          <w:rFonts w:ascii="Arial" w:hAnsi="Arial" w:cs="Arial"/>
          <w:smallCaps/>
          <w:sz w:val="18"/>
        </w:rPr>
        <w:t>echelen</w:t>
      </w:r>
      <w:r>
        <w:rPr>
          <w:rFonts w:ascii="Arial" w:hAnsi="Arial" w:cs="Arial"/>
          <w:smallCaps/>
          <w:sz w:val="18"/>
        </w:rPr>
        <w:t>, en in zijn/haar naam een stem uit te brengen.</w:t>
      </w:r>
    </w:p>
    <w:p w14:paraId="0AB5525E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9258B4E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0ECFD3E5" w14:textId="68E3A23E" w:rsidR="004A4B78" w:rsidRDefault="00E405BA" w:rsidP="00390A5F">
      <w:pPr>
        <w:pStyle w:val="tekst"/>
        <w:ind w:left="284"/>
        <w:rPr>
          <w:rFonts w:ascii="Arial" w:hAnsi="Arial" w:cs="Arial"/>
          <w:smallCaps/>
          <w:sz w:val="16"/>
          <w:szCs w:val="16"/>
        </w:rPr>
      </w:pPr>
      <w:r w:rsidRPr="00E405BA">
        <w:rPr>
          <w:rFonts w:ascii="Arial" w:hAnsi="Arial" w:cs="Arial"/>
          <w:smallCaps/>
          <w:sz w:val="16"/>
          <w:szCs w:val="16"/>
        </w:rPr>
        <w:t xml:space="preserve">(*) Indien u niet precies weet aan wie u best volmacht geeft, kan u </w:t>
      </w:r>
      <w:r w:rsidR="00676476">
        <w:rPr>
          <w:rFonts w:ascii="Arial" w:hAnsi="Arial" w:cs="Arial"/>
          <w:smallCaps/>
          <w:sz w:val="16"/>
          <w:szCs w:val="16"/>
        </w:rPr>
        <w:t xml:space="preserve">best </w:t>
      </w:r>
      <w:r w:rsidRPr="00E405BA">
        <w:rPr>
          <w:rFonts w:ascii="Arial" w:hAnsi="Arial" w:cs="Arial"/>
          <w:smallCaps/>
          <w:sz w:val="16"/>
          <w:szCs w:val="16"/>
        </w:rPr>
        <w:t xml:space="preserve">een </w:t>
      </w:r>
      <w:r w:rsidRPr="00676476">
        <w:rPr>
          <w:rFonts w:ascii="Arial" w:hAnsi="Arial" w:cs="Arial"/>
          <w:b/>
          <w:bCs/>
          <w:smallCaps/>
          <w:sz w:val="16"/>
          <w:szCs w:val="16"/>
          <w:u w:val="single"/>
        </w:rPr>
        <w:t>blanco</w:t>
      </w:r>
      <w:r w:rsidRPr="00E405BA">
        <w:rPr>
          <w:rFonts w:ascii="Arial" w:hAnsi="Arial" w:cs="Arial"/>
          <w:smallCaps/>
          <w:sz w:val="16"/>
          <w:szCs w:val="16"/>
        </w:rPr>
        <w:t xml:space="preserve"> volmacht geven (n</w:t>
      </w:r>
      <w:r>
        <w:rPr>
          <w:rFonts w:ascii="Arial" w:hAnsi="Arial" w:cs="Arial"/>
          <w:smallCaps/>
          <w:sz w:val="16"/>
          <w:szCs w:val="16"/>
        </w:rPr>
        <w:t>aam</w:t>
      </w:r>
      <w:r w:rsidRPr="00E405BA">
        <w:rPr>
          <w:rFonts w:ascii="Arial" w:hAnsi="Arial" w:cs="Arial"/>
          <w:smallCaps/>
          <w:sz w:val="16"/>
          <w:szCs w:val="16"/>
        </w:rPr>
        <w:t xml:space="preserve"> gevolmachtigde </w:t>
      </w:r>
    </w:p>
    <w:p w14:paraId="1BF1A035" w14:textId="7DF0CE05" w:rsidR="00E405BA" w:rsidRPr="00E405BA" w:rsidRDefault="00E405BA" w:rsidP="00390A5F">
      <w:pPr>
        <w:pStyle w:val="tekst"/>
        <w:ind w:left="284"/>
        <w:rPr>
          <w:rFonts w:ascii="Arial" w:hAnsi="Arial" w:cs="Arial"/>
          <w:smallCaps/>
          <w:sz w:val="16"/>
          <w:szCs w:val="16"/>
        </w:rPr>
      </w:pPr>
      <w:r w:rsidRPr="00E405BA">
        <w:rPr>
          <w:rFonts w:ascii="Arial" w:hAnsi="Arial" w:cs="Arial"/>
          <w:smallCaps/>
          <w:sz w:val="16"/>
          <w:szCs w:val="16"/>
        </w:rPr>
        <w:t>blanco laten)</w:t>
      </w:r>
      <w:r w:rsidR="00676476">
        <w:rPr>
          <w:rFonts w:ascii="Arial" w:hAnsi="Arial" w:cs="Arial"/>
          <w:smallCaps/>
          <w:sz w:val="16"/>
          <w:szCs w:val="16"/>
        </w:rPr>
        <w:t>. Zo geeft u steeds een geldige volmacht.</w:t>
      </w:r>
    </w:p>
    <w:p w14:paraId="388343D4" w14:textId="77777777" w:rsidR="00E405BA" w:rsidRDefault="00E405BA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F6EB7F1" w14:textId="77777777" w:rsidR="00E405BA" w:rsidRDefault="00E405BA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05E2126" w14:textId="1ECDFCFA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Plaats en datum:</w:t>
      </w:r>
    </w:p>
    <w:p w14:paraId="162AABA3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E075737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AA9D25C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FF81D83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C9121CD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</w:t>
      </w:r>
    </w:p>
    <w:p w14:paraId="76CA8EEF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3DA6261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Dagtekenen en de handtekening doen voorafgaan van de woorden “goed voor volmacht”, met de hand geschreven.</w:t>
      </w:r>
    </w:p>
    <w:p w14:paraId="7BFD114E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68DD705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A7EB40E" w14:textId="77777777" w:rsidR="00390A5F" w:rsidRDefault="00390A5F" w:rsidP="001F74F8">
      <w:pPr>
        <w:pStyle w:val="NormalVoka"/>
        <w:ind w:left="-70"/>
        <w:rPr>
          <w:iCs/>
        </w:rPr>
      </w:pPr>
    </w:p>
    <w:sectPr w:rsidR="00390A5F" w:rsidSect="00C8749B">
      <w:headerReference w:type="default" r:id="rId11"/>
      <w:footerReference w:type="default" r:id="rId12"/>
      <w:headerReference w:type="first" r:id="rId13"/>
      <w:footerReference w:type="first" r:id="rId14"/>
      <w:pgSz w:w="11901" w:h="16846"/>
      <w:pgMar w:top="2325" w:right="561" w:bottom="2268" w:left="1418" w:header="68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1DB2" w14:textId="77777777" w:rsidR="00BC5F96" w:rsidRDefault="00BC5F96">
      <w:r>
        <w:separator/>
      </w:r>
    </w:p>
  </w:endnote>
  <w:endnote w:type="continuationSeparator" w:id="0">
    <w:p w14:paraId="7463F59D" w14:textId="77777777" w:rsidR="00BC5F96" w:rsidRDefault="00BC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FF0" w14:textId="77777777" w:rsidR="00E00B30" w:rsidRDefault="00E00B30">
    <w:pPr>
      <w:jc w:val="right"/>
      <w:rPr>
        <w:sz w:val="14"/>
      </w:rPr>
    </w:pPr>
    <w:r>
      <w:rPr>
        <w:b/>
        <w:sz w:val="14"/>
      </w:rPr>
      <w:t>Voka –Vlaams Economisch Verbond</w:t>
    </w:r>
  </w:p>
  <w:p w14:paraId="6DCF3E12" w14:textId="77777777" w:rsidR="00E00B30" w:rsidRDefault="00E00B30">
    <w:pPr>
      <w:pStyle w:val="Voettekst"/>
      <w:tabs>
        <w:tab w:val="right" w:pos="9214"/>
      </w:tabs>
      <w:jc w:val="right"/>
    </w:pPr>
    <w:r>
      <w:t>Verslag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4238" w14:textId="77777777" w:rsidR="00E00B30" w:rsidRDefault="00E00B30">
    <w:pPr>
      <w:pStyle w:val="Voettekst"/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63BC" w14:textId="77777777" w:rsidR="00BC5F96" w:rsidRDefault="00BC5F96">
      <w:r>
        <w:separator/>
      </w:r>
    </w:p>
  </w:footnote>
  <w:footnote w:type="continuationSeparator" w:id="0">
    <w:p w14:paraId="63E54100" w14:textId="77777777" w:rsidR="00BC5F96" w:rsidRDefault="00BC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40D3" w14:textId="0A4D468E" w:rsidR="00E00B30" w:rsidRDefault="00115722">
    <w:pPr>
      <w:pStyle w:val="Koptekst"/>
      <w:tabs>
        <w:tab w:val="clear" w:pos="4153"/>
        <w:tab w:val="clear" w:pos="8306"/>
        <w:tab w:val="left" w:pos="515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D9087E0" wp14:editId="6D810943">
          <wp:simplePos x="0" y="0"/>
          <wp:positionH relativeFrom="page">
            <wp:posOffset>4723765</wp:posOffset>
          </wp:positionH>
          <wp:positionV relativeFrom="page">
            <wp:posOffset>605155</wp:posOffset>
          </wp:positionV>
          <wp:extent cx="876300" cy="438150"/>
          <wp:effectExtent l="0" t="0" r="0" b="0"/>
          <wp:wrapNone/>
          <wp:docPr id="66" name="Afbeelding 66" descr="VEV_zwart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VEV_zwart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99563" wp14:editId="65FC77AC">
              <wp:simplePos x="0" y="0"/>
              <wp:positionH relativeFrom="page">
                <wp:posOffset>6840855</wp:posOffset>
              </wp:positionH>
              <wp:positionV relativeFrom="page">
                <wp:posOffset>3204210</wp:posOffset>
              </wp:positionV>
              <wp:extent cx="360045" cy="228600"/>
              <wp:effectExtent l="1905" t="3810" r="0" b="0"/>
              <wp:wrapNone/>
              <wp:docPr id="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EC1A" w14:textId="77777777" w:rsidR="00E00B30" w:rsidRDefault="00E00B30">
                          <w:pPr>
                            <w:jc w:val="right"/>
                            <w:rPr>
                              <w:rStyle w:val="Paginanummer"/>
                            </w:rPr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B0205C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  <w:r>
                            <w:rPr>
                              <w:rStyle w:val="Paginanummer"/>
                            </w:rPr>
                            <w:t>/</w:t>
                          </w: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B0205C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9956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38.65pt;margin-top:252.3pt;width:28.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B/6AEAALYDAAAOAAAAZHJzL2Uyb0RvYy54bWysU8Fu2zAMvQ/YPwi6L3ayNSi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q6ksNDziJ70&#10;GMRHHMX6IsozOF9w1KPjuDCyn8ecWvXuHtUPLyzetGAbfU2EQ6uhYnrLmJk9S51wfATZDV+w4jqw&#10;D5iAxpr6qB2rIRidx3Q8jyZyUex8v87zDxdSKH5arS75lipAMSc78uGTxl5Eo5TEk0/gcLj3IZKB&#10;Yg6JtSzema5L0+/sXw4OjJ5EPvKdmIdxN57E2GF15DYIp2Xi5WejRfolxcCLVEr/cw+kpeg+W5Yi&#10;bt1s0GzsZgOs4tRSBikm8yZM27l3ZJqWkSexLV6zXLVJrURdJxYnnrwcqcPTIsfte35PUX++2/Y3&#10;AAAA//8DAFBLAwQUAAYACAAAACEAK1/n7uEAAAANAQAADwAAAGRycy9kb3ducmV2LnhtbEyPwU7D&#10;MBBE70j8g7VI3KhdGtI2xKkqBCckRBoOHJ3YTazG6xC7bfh7tqdynNmn2Zl8M7mencwYrEcJ85kA&#10;ZrDx2mIr4at6e1gBC1GhVr1HI+HXBNgUtze5yrQ/Y2lOu9gyCsGQKQldjEPGeWg641SY+cEg3fZ+&#10;dCqSHFuuR3WmcNfzRyFS7pRF+tCpwbx0pjnsjk7C9hvLV/vzUX+W+9JW1Vrge3qQ8v5u2j4Di2aK&#10;Vxgu9ak6FNSp9kfUgfWkxXK5IFbCk0hSYBdkvkhoX01WIlLgRc7/ryj+AAAA//8DAFBLAQItABQA&#10;BgAIAAAAIQC2gziS/gAAAOEBAAATAAAAAAAAAAAAAAAAAAAAAABbQ29udGVudF9UeXBlc10ueG1s&#10;UEsBAi0AFAAGAAgAAAAhADj9If/WAAAAlAEAAAsAAAAAAAAAAAAAAAAALwEAAF9yZWxzLy5yZWxz&#10;UEsBAi0AFAAGAAgAAAAhAKn3oH/oAQAAtgMAAA4AAAAAAAAAAAAAAAAALgIAAGRycy9lMm9Eb2Mu&#10;eG1sUEsBAi0AFAAGAAgAAAAhACtf5+7hAAAADQEAAA8AAAAAAAAAAAAAAAAAQgQAAGRycy9kb3du&#10;cmV2LnhtbFBLBQYAAAAABAAEAPMAAABQBQAAAAA=&#10;" filled="f" stroked="f">
              <v:textbox inset="0,0,0,0">
                <w:txbxContent>
                  <w:p w14:paraId="720BEC1A" w14:textId="77777777" w:rsidR="00E00B30" w:rsidRDefault="00E00B30">
                    <w:pPr>
                      <w:jc w:val="right"/>
                      <w:rPr>
                        <w:rStyle w:val="Paginanummer"/>
                      </w:rPr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B0205C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  <w:r>
                      <w:rPr>
                        <w:rStyle w:val="Paginanummer"/>
                      </w:rPr>
                      <w:t>/</w:t>
                    </w: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NUMPAGES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B0205C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7F7B" w14:textId="339D8E0C" w:rsidR="00E00B30" w:rsidRDefault="00115722">
    <w:pPr>
      <w:pStyle w:val="Voettekst"/>
      <w:tabs>
        <w:tab w:val="left" w:pos="3400"/>
      </w:tabs>
      <w:spacing w:line="200" w:lineRule="exact"/>
    </w:pPr>
    <w:r>
      <w:rPr>
        <w:b/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46A4B7DA" wp14:editId="6D496466">
          <wp:simplePos x="0" y="0"/>
          <wp:positionH relativeFrom="page">
            <wp:posOffset>6624955</wp:posOffset>
          </wp:positionH>
          <wp:positionV relativeFrom="page">
            <wp:posOffset>360045</wp:posOffset>
          </wp:positionV>
          <wp:extent cx="577850" cy="984250"/>
          <wp:effectExtent l="0" t="0" r="0" b="0"/>
          <wp:wrapNone/>
          <wp:docPr id="69" name="Afbeelding 69" descr="VOKAbeeld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VOKAbeeld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2E0B93" wp14:editId="3BF75739">
              <wp:simplePos x="0" y="0"/>
              <wp:positionH relativeFrom="page">
                <wp:posOffset>6840855</wp:posOffset>
              </wp:positionH>
              <wp:positionV relativeFrom="page">
                <wp:posOffset>3204210</wp:posOffset>
              </wp:positionV>
              <wp:extent cx="360045" cy="228600"/>
              <wp:effectExtent l="1905" t="3810" r="0" b="0"/>
              <wp:wrapNone/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78405" w14:textId="77777777" w:rsidR="00E00B30" w:rsidRDefault="00E00B30">
                          <w:pPr>
                            <w:rPr>
                              <w:rStyle w:val="Paginanumm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E0B93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538.65pt;margin-top:252.3pt;width:28.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p46QEAAL0DAAAOAAAAZHJzL2Uyb0RvYy54bWysU9tu2zAMfR+wfxD0vtjxtqAw4hRdiw4D&#10;ugvQ7gNoWY6F2aJGKbGzrx8lO1m3vQ17ESiKPDw8pLbX09CLoyZv0FZyvcql0FZhY+y+kl+f7l9d&#10;SeED2AZ6tLqSJ+3l9e7li+3oSl1gh32jSTCI9eXoKtmF4Mos86rTA/gVOm35sUUaIPCV9llDMDL6&#10;0GdFnm+yEalxhEp7z967+VHuEn7bahU+t63XQfSVZG4hnZTOOp7ZbgvlnsB1Ri004B9YDGAsF71A&#10;3UEAcSDzF9RgFKHHNqwUDhm2rVE69cDdrPM/unnswOnUC4vj3UUm//9g1afjFxKm4dlJYWHgET3p&#10;KYh3OIlNEeUZnS856tFxXJjYH0Njq949oPrmhcXbDuxe3xDh2GlomN46ZmbPUmccH0Hq8SM2XAcO&#10;ARPQ1NIQAVkNweg8ptNlNJGLYufrTZ6/eSuF4qeiuOJbqgDlOdmRD+81DiIalSSefAKH44MPkQyU&#10;55BYy+K96fs0/d7+5uDA6EnkI9+ZeZjqaZFp0aTG5sTdEM47xX+AjQ7phxQj71Ml/fcDkJai/2BZ&#10;kbh8Z4PORn02wCpOrWSQYjZvw7ykB0dm3zHyrLnFG1atNamjKO/MYqHLO5IaXfY5LuHze4r69et2&#10;PwEAAP//AwBQSwMEFAAGAAgAAAAhACtf5+7hAAAADQEAAA8AAABkcnMvZG93bnJldi54bWxMj8FO&#10;wzAQRO9I/IO1SNyoXRrSNsSpKgQnJEQaDhyd2E2sxusQu234e7ancpzZp9mZfDO5np3MGKxHCfOZ&#10;AGaw8dpiK+GrentYAQtRoVa9RyPh1wTYFLc3ucq0P2NpTrvYMgrBkCkJXYxDxnloOuNUmPnBIN32&#10;fnQqkhxbrkd1pnDX80chUu6URfrQqcG8dKY57I5OwvYby1f781F/lvvSVtVa4Ht6kPL+bto+A4tm&#10;ilcYLvWpOhTUqfZH1IH1pMVyuSBWwpNIUmAXZL5IaF9NViJS4EXO/68o/gAAAP//AwBQSwECLQAU&#10;AAYACAAAACEAtoM4kv4AAADhAQAAEwAAAAAAAAAAAAAAAAAAAAAAW0NvbnRlbnRfVHlwZXNdLnht&#10;bFBLAQItABQABgAIAAAAIQA4/SH/1gAAAJQBAAALAAAAAAAAAAAAAAAAAC8BAABfcmVscy8ucmVs&#10;c1BLAQItABQABgAIAAAAIQCgSBp46QEAAL0DAAAOAAAAAAAAAAAAAAAAAC4CAABkcnMvZTJvRG9j&#10;LnhtbFBLAQItABQABgAIAAAAIQArX+fu4QAAAA0BAAAPAAAAAAAAAAAAAAAAAEMEAABkcnMvZG93&#10;bnJldi54bWxQSwUGAAAAAAQABADzAAAAUQUAAAAA&#10;" filled="f" stroked="f">
              <v:textbox inset="0,0,0,0">
                <w:txbxContent>
                  <w:p w14:paraId="5A478405" w14:textId="77777777" w:rsidR="00E00B30" w:rsidRDefault="00E00B30">
                    <w:pPr>
                      <w:rPr>
                        <w:rStyle w:val="Paginanumme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4F6C32" w14:textId="0971D618" w:rsidR="00E00B30" w:rsidRDefault="00115722">
    <w:pPr>
      <w:pStyle w:val="koptekst0"/>
      <w:tabs>
        <w:tab w:val="clear" w:pos="5577"/>
        <w:tab w:val="right" w:pos="889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597ED706" wp14:editId="1CD2EFE3">
          <wp:simplePos x="0" y="0"/>
          <wp:positionH relativeFrom="page">
            <wp:posOffset>4723765</wp:posOffset>
          </wp:positionH>
          <wp:positionV relativeFrom="page">
            <wp:posOffset>616585</wp:posOffset>
          </wp:positionV>
          <wp:extent cx="1024255" cy="423545"/>
          <wp:effectExtent l="0" t="0" r="0" b="0"/>
          <wp:wrapNone/>
          <wp:docPr id="68" name="Afbeelding 20" descr="Netwerk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Netwerk_zw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0E3">
      <w:tab/>
    </w:r>
    <w:r w:rsidR="00062189">
      <w:t xml:space="preserve">Voka </w:t>
    </w:r>
    <w:r w:rsidR="00E00B30" w:rsidRPr="00C6666D">
      <w:rPr>
        <w:bCs/>
      </w:rPr>
      <w:t>vzw</w:t>
    </w:r>
  </w:p>
  <w:p w14:paraId="35F6A430" w14:textId="77777777" w:rsidR="00E00B30" w:rsidRDefault="00E00B30">
    <w:pPr>
      <w:pStyle w:val="koptekst0"/>
      <w:rPr>
        <w:b w:val="0"/>
      </w:rPr>
    </w:pPr>
    <w:r>
      <w:tab/>
    </w:r>
    <w:r w:rsidR="00062189">
      <w:rPr>
        <w:b w:val="0"/>
      </w:rPr>
      <w:t>Koningsstraat 154-158, 1000 Brussel</w:t>
    </w:r>
  </w:p>
  <w:p w14:paraId="5205A01A" w14:textId="77777777" w:rsidR="00E00B30" w:rsidRDefault="00E00B30">
    <w:pPr>
      <w:pStyle w:val="koptekst0"/>
      <w:rPr>
        <w:b w:val="0"/>
      </w:rPr>
    </w:pPr>
    <w:r>
      <w:rPr>
        <w:b w:val="0"/>
      </w:rPr>
      <w:tab/>
      <w:t>tel. 0</w:t>
    </w:r>
    <w:r w:rsidR="001C60E3">
      <w:rPr>
        <w:b w:val="0"/>
      </w:rPr>
      <w:t>2 229 81 11, fax 02 229 81 00</w:t>
    </w:r>
  </w:p>
  <w:p w14:paraId="3CDBD70B" w14:textId="6ACEAE7E" w:rsidR="00E00B30" w:rsidRDefault="00E00B30">
    <w:pPr>
      <w:pStyle w:val="koptekst0"/>
      <w:rPr>
        <w:b w:val="0"/>
      </w:rPr>
    </w:pPr>
    <w:r>
      <w:rPr>
        <w:b w:val="0"/>
      </w:rPr>
      <w:tab/>
      <w:t xml:space="preserve">info@voka.be, </w:t>
    </w:r>
    <w:hyperlink r:id="rId3" w:history="1">
      <w:r w:rsidR="00F35973" w:rsidRPr="00ED03A0">
        <w:rPr>
          <w:rStyle w:val="Hyperlink"/>
          <w:b w:val="0"/>
        </w:rPr>
        <w:t>www.voka.be</w:t>
      </w:r>
    </w:hyperlink>
  </w:p>
  <w:p w14:paraId="4AF0800B" w14:textId="5A08BC95" w:rsidR="00F35973" w:rsidRDefault="00F35973" w:rsidP="00F35973">
    <w:pPr>
      <w:pStyle w:val="koptekst0"/>
    </w:pPr>
    <w:r>
      <w:rPr>
        <w:b w:val="0"/>
      </w:rPr>
      <w:tab/>
      <w:t>BE 0413.673.821 | RPR: Brussel</w:t>
    </w:r>
  </w:p>
  <w:p w14:paraId="159B93A6" w14:textId="77777777" w:rsidR="00F35973" w:rsidRDefault="00F35973">
    <w:pPr>
      <w:pStyle w:val="koptekst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7EA7"/>
    <w:multiLevelType w:val="hybridMultilevel"/>
    <w:tmpl w:val="33D60AD6"/>
    <w:lvl w:ilvl="0" w:tplc="D5D033B4">
      <w:start w:val="1"/>
      <w:numFmt w:val="bullet"/>
      <w:pStyle w:val="opsomming"/>
      <w:lvlText w:val="•"/>
      <w:lvlJc w:val="left"/>
      <w:pPr>
        <w:tabs>
          <w:tab w:val="num" w:pos="870"/>
        </w:tabs>
        <w:ind w:left="624" w:hanging="114"/>
      </w:pPr>
      <w:rPr>
        <w:rFonts w:ascii="Arial" w:hAnsi="Arial" w:hint="default"/>
      </w:rPr>
    </w:lvl>
    <w:lvl w:ilvl="1" w:tplc="D3529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2C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5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C5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CA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C8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E9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6DE4"/>
    <w:multiLevelType w:val="multilevel"/>
    <w:tmpl w:val="3BB27596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510"/>
        </w:tabs>
        <w:ind w:left="51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1021"/>
        </w:tabs>
        <w:ind w:left="102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38"/>
        </w:tabs>
        <w:ind w:left="6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8"/>
        </w:tabs>
        <w:ind w:left="6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18"/>
        </w:tabs>
        <w:ind w:left="7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78"/>
        </w:tabs>
        <w:ind w:left="7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8"/>
        </w:tabs>
        <w:ind w:left="8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8"/>
        </w:tabs>
        <w:ind w:left="8698" w:hanging="1440"/>
      </w:pPr>
      <w:rPr>
        <w:rFonts w:hint="default"/>
      </w:rPr>
    </w:lvl>
  </w:abstractNum>
  <w:abstractNum w:abstractNumId="2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210"/>
  <w:doNotUseMarginsForDrawingGridOrigin/>
  <w:drawingGridHorizontalOrigin w:val="1871"/>
  <w:drawingGridVerticalOrigin w:val="2296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C3"/>
    <w:rsid w:val="000570A4"/>
    <w:rsid w:val="00062189"/>
    <w:rsid w:val="0009037E"/>
    <w:rsid w:val="0009327F"/>
    <w:rsid w:val="000A4FE2"/>
    <w:rsid w:val="00115722"/>
    <w:rsid w:val="0012542E"/>
    <w:rsid w:val="00154E08"/>
    <w:rsid w:val="00172D14"/>
    <w:rsid w:val="001749F0"/>
    <w:rsid w:val="001836BF"/>
    <w:rsid w:val="001A03E6"/>
    <w:rsid w:val="001C2073"/>
    <w:rsid w:val="001C60E3"/>
    <w:rsid w:val="001F0539"/>
    <w:rsid w:val="001F74F8"/>
    <w:rsid w:val="00222631"/>
    <w:rsid w:val="00237F3A"/>
    <w:rsid w:val="00261027"/>
    <w:rsid w:val="002A08B6"/>
    <w:rsid w:val="002B739B"/>
    <w:rsid w:val="00300103"/>
    <w:rsid w:val="00331C69"/>
    <w:rsid w:val="00375D59"/>
    <w:rsid w:val="003859B1"/>
    <w:rsid w:val="00390A5F"/>
    <w:rsid w:val="003A7C30"/>
    <w:rsid w:val="003C36DD"/>
    <w:rsid w:val="003C4975"/>
    <w:rsid w:val="00403BE6"/>
    <w:rsid w:val="00415106"/>
    <w:rsid w:val="00421A4C"/>
    <w:rsid w:val="0044198C"/>
    <w:rsid w:val="00446DE0"/>
    <w:rsid w:val="00455A94"/>
    <w:rsid w:val="004A4B78"/>
    <w:rsid w:val="004E1CAF"/>
    <w:rsid w:val="004E39C0"/>
    <w:rsid w:val="004F2C5A"/>
    <w:rsid w:val="00513D0B"/>
    <w:rsid w:val="0055332B"/>
    <w:rsid w:val="0059422A"/>
    <w:rsid w:val="005B221D"/>
    <w:rsid w:val="005C3FCB"/>
    <w:rsid w:val="00603BE3"/>
    <w:rsid w:val="00614A5C"/>
    <w:rsid w:val="00630600"/>
    <w:rsid w:val="00666121"/>
    <w:rsid w:val="00676476"/>
    <w:rsid w:val="006D1A74"/>
    <w:rsid w:val="006D3A4E"/>
    <w:rsid w:val="007047A0"/>
    <w:rsid w:val="00714C89"/>
    <w:rsid w:val="007226B4"/>
    <w:rsid w:val="00726CEB"/>
    <w:rsid w:val="00740E9E"/>
    <w:rsid w:val="007C45AC"/>
    <w:rsid w:val="007D135E"/>
    <w:rsid w:val="007E75D0"/>
    <w:rsid w:val="007F436D"/>
    <w:rsid w:val="008238AE"/>
    <w:rsid w:val="00850CAF"/>
    <w:rsid w:val="00886D90"/>
    <w:rsid w:val="00887521"/>
    <w:rsid w:val="008A6971"/>
    <w:rsid w:val="00937DB4"/>
    <w:rsid w:val="0099222E"/>
    <w:rsid w:val="009D4FA8"/>
    <w:rsid w:val="009D73C2"/>
    <w:rsid w:val="009F02C5"/>
    <w:rsid w:val="00A0130D"/>
    <w:rsid w:val="00A07A19"/>
    <w:rsid w:val="00A11EBE"/>
    <w:rsid w:val="00A43106"/>
    <w:rsid w:val="00A51920"/>
    <w:rsid w:val="00A721FC"/>
    <w:rsid w:val="00A75C98"/>
    <w:rsid w:val="00A903B0"/>
    <w:rsid w:val="00AA6638"/>
    <w:rsid w:val="00AC4BC1"/>
    <w:rsid w:val="00AD6AD9"/>
    <w:rsid w:val="00AF3075"/>
    <w:rsid w:val="00B0205C"/>
    <w:rsid w:val="00B028B5"/>
    <w:rsid w:val="00B156C3"/>
    <w:rsid w:val="00B2032A"/>
    <w:rsid w:val="00B55DF6"/>
    <w:rsid w:val="00B64A0F"/>
    <w:rsid w:val="00B96277"/>
    <w:rsid w:val="00BA6655"/>
    <w:rsid w:val="00BB16E2"/>
    <w:rsid w:val="00BC5F96"/>
    <w:rsid w:val="00BF4877"/>
    <w:rsid w:val="00BF7737"/>
    <w:rsid w:val="00C135CB"/>
    <w:rsid w:val="00C32A05"/>
    <w:rsid w:val="00C504D9"/>
    <w:rsid w:val="00C6504C"/>
    <w:rsid w:val="00C6666D"/>
    <w:rsid w:val="00C8749B"/>
    <w:rsid w:val="00CA254F"/>
    <w:rsid w:val="00CB7234"/>
    <w:rsid w:val="00CC54A6"/>
    <w:rsid w:val="00CE0ADC"/>
    <w:rsid w:val="00D05ADE"/>
    <w:rsid w:val="00D43123"/>
    <w:rsid w:val="00D51044"/>
    <w:rsid w:val="00D565A4"/>
    <w:rsid w:val="00D654F1"/>
    <w:rsid w:val="00D65E87"/>
    <w:rsid w:val="00D6693D"/>
    <w:rsid w:val="00D9204A"/>
    <w:rsid w:val="00DC3284"/>
    <w:rsid w:val="00DE425C"/>
    <w:rsid w:val="00DF1D43"/>
    <w:rsid w:val="00DF26A3"/>
    <w:rsid w:val="00E00B30"/>
    <w:rsid w:val="00E24C4E"/>
    <w:rsid w:val="00E34935"/>
    <w:rsid w:val="00E36E04"/>
    <w:rsid w:val="00E405BA"/>
    <w:rsid w:val="00E5453C"/>
    <w:rsid w:val="00E600FD"/>
    <w:rsid w:val="00E64790"/>
    <w:rsid w:val="00ED2F07"/>
    <w:rsid w:val="00F07B92"/>
    <w:rsid w:val="00F35973"/>
    <w:rsid w:val="00F3759F"/>
    <w:rsid w:val="00F700E3"/>
    <w:rsid w:val="00F9230A"/>
    <w:rsid w:val="00FC426A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2454DB0"/>
  <w15:chartTrackingRefBased/>
  <w15:docId w15:val="{009C1F79-762E-473F-AF33-F6C6C850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exact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NormalVoka"/>
    <w:qFormat/>
    <w:pPr>
      <w:keepNext/>
      <w:numPr>
        <w:numId w:val="3"/>
      </w:numPr>
      <w:spacing w:line="230" w:lineRule="exact"/>
      <w:outlineLvl w:val="0"/>
    </w:pPr>
    <w:rPr>
      <w:b/>
      <w:sz w:val="18"/>
    </w:rPr>
  </w:style>
  <w:style w:type="paragraph" w:styleId="Kop2">
    <w:name w:val="heading 2"/>
    <w:basedOn w:val="Standaard"/>
    <w:next w:val="NormalVoka"/>
    <w:qFormat/>
    <w:pPr>
      <w:keepNext/>
      <w:numPr>
        <w:ilvl w:val="1"/>
        <w:numId w:val="4"/>
      </w:numPr>
      <w:spacing w:before="230" w:line="230" w:lineRule="exact"/>
      <w:outlineLvl w:val="1"/>
    </w:pPr>
    <w:rPr>
      <w:b/>
      <w:sz w:val="18"/>
    </w:rPr>
  </w:style>
  <w:style w:type="paragraph" w:styleId="Kop3">
    <w:name w:val="heading 3"/>
    <w:basedOn w:val="Standaard"/>
    <w:next w:val="NormalVoka"/>
    <w:qFormat/>
    <w:pPr>
      <w:keepNext/>
      <w:numPr>
        <w:ilvl w:val="2"/>
        <w:numId w:val="5"/>
      </w:numPr>
      <w:spacing w:before="230" w:line="230" w:lineRule="exact"/>
      <w:outlineLvl w:val="2"/>
    </w:pPr>
    <w:rPr>
      <w:b/>
      <w:sz w:val="18"/>
    </w:rPr>
  </w:style>
  <w:style w:type="paragraph" w:styleId="Kop4">
    <w:name w:val="heading 4"/>
    <w:basedOn w:val="Standaard"/>
    <w:next w:val="Standaard"/>
    <w:qFormat/>
    <w:pPr>
      <w:keepNext/>
      <w:framePr w:vSpace="567" w:wrap="around" w:vAnchor="page" w:hAnchor="margin" w:y="2354"/>
      <w:spacing w:line="230" w:lineRule="exact"/>
      <w:suppressOverlap/>
      <w:outlineLvl w:val="3"/>
    </w:pPr>
    <w:rPr>
      <w:b/>
      <w:color w:val="000000"/>
      <w:sz w:val="18"/>
      <w:lang w:val="en-US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  <w:rPr>
      <w:rFonts w:ascii="Times" w:hAnsi="Times"/>
      <w:sz w:val="24"/>
    </w:rPr>
  </w:style>
  <w:style w:type="paragraph" w:customStyle="1" w:styleId="kenmerkregel">
    <w:name w:val="kenmerkregel"/>
    <w:basedOn w:val="Standaard"/>
    <w:rPr>
      <w:color w:val="000000"/>
      <w:lang w:val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rPr>
      <w:rFonts w:ascii="Arial" w:hAnsi="Arial"/>
      <w:sz w:val="16"/>
    </w:rPr>
  </w:style>
  <w:style w:type="paragraph" w:styleId="Plattetekst">
    <w:name w:val="Body Text"/>
    <w:basedOn w:val="Standaard"/>
    <w:pPr>
      <w:spacing w:line="230" w:lineRule="exact"/>
    </w:pPr>
    <w:rPr>
      <w:color w:val="000000"/>
      <w:sz w:val="18"/>
      <w:lang w:val="en-US"/>
    </w:rPr>
  </w:style>
  <w:style w:type="paragraph" w:customStyle="1" w:styleId="koptekst0">
    <w:name w:val="koptekst"/>
    <w:basedOn w:val="Standaard"/>
    <w:pPr>
      <w:tabs>
        <w:tab w:val="right" w:pos="5297"/>
        <w:tab w:val="left" w:pos="5577"/>
      </w:tabs>
      <w:spacing w:line="200" w:lineRule="exact"/>
    </w:pPr>
    <w:rPr>
      <w:b/>
      <w:sz w:val="16"/>
    </w:rPr>
  </w:style>
  <w:style w:type="paragraph" w:styleId="Plattetekst2">
    <w:name w:val="Body Text 2"/>
    <w:basedOn w:val="Standaard"/>
    <w:pPr>
      <w:spacing w:line="230" w:lineRule="exact"/>
    </w:pPr>
    <w:rPr>
      <w:sz w:val="18"/>
    </w:rPr>
  </w:style>
  <w:style w:type="paragraph" w:customStyle="1" w:styleId="NormalVoka">
    <w:name w:val="Normal Voka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line="230" w:lineRule="exact"/>
    </w:pPr>
    <w:rPr>
      <w:rFonts w:ascii="Arial" w:hAnsi="Arial"/>
      <w:sz w:val="18"/>
      <w:lang w:val="nl-NL" w:eastAsia="nl-NL"/>
    </w:rPr>
  </w:style>
  <w:style w:type="paragraph" w:customStyle="1" w:styleId="opsomming">
    <w:name w:val="opsomming"/>
    <w:basedOn w:val="Standaard"/>
    <w:pPr>
      <w:numPr>
        <w:numId w:val="1"/>
      </w:numPr>
      <w:tabs>
        <w:tab w:val="clear" w:pos="870"/>
      </w:tabs>
      <w:spacing w:line="230" w:lineRule="exact"/>
    </w:pPr>
    <w:rPr>
      <w:color w:val="000000"/>
      <w:sz w:val="18"/>
      <w:lang w:val="en-US"/>
    </w:rPr>
  </w:style>
  <w:style w:type="paragraph" w:styleId="Bijschrift">
    <w:name w:val="caption"/>
    <w:basedOn w:val="NormalVoka"/>
    <w:next w:val="NormalVoka"/>
    <w:qFormat/>
    <w:pPr>
      <w:ind w:left="510"/>
    </w:pPr>
    <w:rPr>
      <w:sz w:val="14"/>
    </w:rPr>
  </w:style>
  <w:style w:type="paragraph" w:customStyle="1" w:styleId="kaderstukje">
    <w:name w:val="kaderstukje"/>
    <w:basedOn w:val="NormalVoka"/>
    <w:next w:val="Bijschrift"/>
    <w:pPr>
      <w:pBdr>
        <w:top w:val="single" w:sz="4" w:space="0" w:color="auto"/>
        <w:bottom w:val="single" w:sz="4" w:space="0" w:color="auto"/>
      </w:pBdr>
    </w:pPr>
  </w:style>
  <w:style w:type="paragraph" w:customStyle="1" w:styleId="tekst">
    <w:name w:val="tekst"/>
    <w:basedOn w:val="Standaard"/>
    <w:pPr>
      <w:spacing w:line="240" w:lineRule="auto"/>
      <w:ind w:left="2268"/>
      <w:jc w:val="both"/>
    </w:pPr>
    <w:rPr>
      <w:rFonts w:ascii="Garrison Sans" w:eastAsia="Times New Roman" w:hAnsi="Garrison Sans"/>
      <w:sz w:val="22"/>
    </w:rPr>
  </w:style>
  <w:style w:type="paragraph" w:styleId="Ballontekst">
    <w:name w:val="Balloon Text"/>
    <w:basedOn w:val="Standaard"/>
    <w:semiHidden/>
    <w:rsid w:val="0012542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1F74F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6693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ka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ELAERSD\Application%20Data\Microsoft\Templates\VEV\Nota%20kort_VOKA_VEV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2" ma:contentTypeDescription="Een nieuw document maken." ma:contentTypeScope="" ma:versionID="884d0ac1c40fdc4d55bd1f58f1d66b4e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24090d350580d20390e8eb16e3a892a8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78CE3-03CC-4652-AD71-7BDAC343B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cca31-a66c-4103-9512-1645dd8eaf92"/>
    <ds:schemaRef ds:uri="d49e1146-df62-4a39-bab1-1ee480a1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FF1C2-058E-46C1-BE65-607BBA184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DBE3B-9601-48BE-B52E-5B2192DE2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kort_VOKA_VEV</Template>
  <TotalTime>7</TotalTime>
  <Pages>1</Pages>
  <Words>113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VOKA-nota kort</vt:lpstr>
    </vt:vector>
  </TitlesOfParts>
  <Company>Gramma</Company>
  <LinksUpToDate>false</LinksUpToDate>
  <CharactersWithSpaces>1001</CharactersWithSpaces>
  <SharedDoc>false</SharedDoc>
  <HyperlinkBase/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mailto:dirk.peelaers@voka.be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VOKA-nota kort</dc:title>
  <dc:subject/>
  <dc:creator>PEELAERS DIRK</dc:creator>
  <cp:keywords/>
  <cp:lastModifiedBy>Dirk Peelaers</cp:lastModifiedBy>
  <cp:revision>6</cp:revision>
  <cp:lastPrinted>2020-06-16T08:32:00Z</cp:lastPrinted>
  <dcterms:created xsi:type="dcterms:W3CDTF">2021-06-07T13:31:00Z</dcterms:created>
  <dcterms:modified xsi:type="dcterms:W3CDTF">2021-06-07T13:33:00Z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VOKA</vt:lpwstr>
  </property>
  <property fmtid="{D5CDD505-2E9C-101B-9397-08002B2CF9AE}" pid="3" name="Language">
    <vt:lpwstr>NL</vt:lpwstr>
  </property>
  <property fmtid="{D5CDD505-2E9C-101B-9397-08002B2CF9AE}" pid="4" name="ContentTypeId">
    <vt:lpwstr>0x010100458DA0694F50904F9666619D4D4A522E</vt:lpwstr>
  </property>
</Properties>
</file>