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CC38" w14:textId="77777777" w:rsidR="000F3583" w:rsidRDefault="000F3583" w:rsidP="0069077E">
      <w:pPr>
        <w:pStyle w:val="Titel"/>
        <w:pBdr>
          <w:bottom w:val="single" w:sz="18" w:space="6" w:color="979F3D"/>
        </w:pBdr>
        <w:jc w:val="center"/>
        <w:rPr>
          <w:rFonts w:ascii="Tahoma" w:hAnsi="Tahoma" w:cs="Tahoma"/>
          <w:color w:val="3A8989"/>
          <w:sz w:val="32"/>
        </w:rPr>
      </w:pPr>
    </w:p>
    <w:p w14:paraId="1B24CC39" w14:textId="77777777" w:rsidR="00E26496" w:rsidRDefault="00E26496" w:rsidP="0069077E">
      <w:pPr>
        <w:pStyle w:val="Titel"/>
        <w:pBdr>
          <w:bottom w:val="single" w:sz="18" w:space="6" w:color="979F3D"/>
        </w:pBdr>
        <w:jc w:val="center"/>
        <w:rPr>
          <w:rFonts w:ascii="Tahoma" w:hAnsi="Tahoma" w:cs="Tahoma"/>
          <w:color w:val="3A8989"/>
          <w:sz w:val="32"/>
        </w:rPr>
      </w:pPr>
    </w:p>
    <w:p w14:paraId="1B24CC3A" w14:textId="671D31BE" w:rsidR="0017562A" w:rsidRDefault="00715809" w:rsidP="0069077E">
      <w:pPr>
        <w:pStyle w:val="Titel"/>
        <w:pBdr>
          <w:bottom w:val="single" w:sz="18" w:space="6" w:color="979F3D"/>
        </w:pBdr>
        <w:jc w:val="center"/>
        <w:rPr>
          <w:rFonts w:ascii="Tahoma" w:hAnsi="Tahoma" w:cs="Tahoma"/>
          <w:color w:val="3A8989"/>
          <w:sz w:val="32"/>
        </w:rPr>
      </w:pPr>
      <w:r w:rsidRPr="000F3583">
        <w:rPr>
          <w:rFonts w:ascii="Tahoma" w:hAnsi="Tahoma" w:cs="Tahoma"/>
          <w:color w:val="3A8989"/>
          <w:sz w:val="32"/>
        </w:rPr>
        <w:t>Registratieformulier k</w:t>
      </w:r>
      <w:r w:rsidR="00CC4FA0">
        <w:rPr>
          <w:rFonts w:ascii="Tahoma" w:hAnsi="Tahoma" w:cs="Tahoma"/>
          <w:color w:val="3A8989"/>
          <w:sz w:val="32"/>
        </w:rPr>
        <w:t>andidaat Klimaatambassadeur 20</w:t>
      </w:r>
      <w:r w:rsidR="003932C4">
        <w:rPr>
          <w:rFonts w:ascii="Tahoma" w:hAnsi="Tahoma" w:cs="Tahoma"/>
          <w:color w:val="3A8989"/>
          <w:sz w:val="32"/>
        </w:rPr>
        <w:t>2</w:t>
      </w:r>
      <w:r w:rsidR="005A5DA9">
        <w:rPr>
          <w:rFonts w:ascii="Tahoma" w:hAnsi="Tahoma" w:cs="Tahoma"/>
          <w:color w:val="3A8989"/>
          <w:sz w:val="32"/>
        </w:rPr>
        <w:t>2</w:t>
      </w:r>
    </w:p>
    <w:tbl>
      <w:tblPr>
        <w:tblW w:w="5000" w:type="pct"/>
        <w:tblBorders>
          <w:bottom w:val="dotted" w:sz="4" w:space="0" w:color="BFBFBF" w:themeColor="background1" w:themeShade="BF"/>
        </w:tblBorders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  <w:tblDescription w:val="Form Info"/>
      </w:tblPr>
      <w:tblGrid>
        <w:gridCol w:w="9025"/>
      </w:tblGrid>
      <w:tr w:rsidR="00AB2B84" w:rsidRPr="007B4C03" w14:paraId="1B24CC40" w14:textId="77777777" w:rsidTr="00AB2B84">
        <w:tc>
          <w:tcPr>
            <w:tcW w:w="5000" w:type="pct"/>
            <w:tcBorders>
              <w:top w:val="single" w:sz="18" w:space="0" w:color="979F3D"/>
              <w:left w:val="single" w:sz="18" w:space="0" w:color="979F3D"/>
              <w:bottom w:val="single" w:sz="18" w:space="0" w:color="979F3D"/>
              <w:right w:val="single" w:sz="18" w:space="0" w:color="979F3D"/>
            </w:tcBorders>
            <w:vAlign w:val="center"/>
          </w:tcPr>
          <w:p w14:paraId="1B24CC3B" w14:textId="77777777" w:rsidR="00AB2B84" w:rsidRPr="00DA2D39" w:rsidRDefault="00AB2B84" w:rsidP="003B6386">
            <w:pPr>
              <w:pStyle w:val="Formulierinformatie"/>
              <w:rPr>
                <w:rFonts w:ascii="Trebuchet MS" w:hAnsi="Trebuchet MS"/>
              </w:rPr>
            </w:pPr>
            <w:r w:rsidRPr="00DA2D39">
              <w:rPr>
                <w:rStyle w:val="FormulierKoptekstChar"/>
                <w:rFonts w:ascii="Trebuchet MS" w:hAnsi="Trebuchet MS"/>
              </w:rPr>
              <w:t>Naam bedrijf:</w:t>
            </w:r>
            <w:r w:rsidRPr="00DA2D39">
              <w:rPr>
                <w:rFonts w:ascii="Trebuchet MS" w:hAnsi="Trebuchet MS"/>
              </w:rPr>
              <w:t xml:space="preserve"> </w:t>
            </w:r>
            <w:r w:rsidR="00852270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am bedrjif"/>
                  </w:textInput>
                </w:ffData>
              </w:fldChar>
            </w:r>
            <w:r w:rsidR="00852270">
              <w:rPr>
                <w:rFonts w:ascii="Trebuchet MS" w:hAnsi="Trebuchet MS"/>
                <w:b/>
              </w:rPr>
              <w:instrText xml:space="preserve"> FORMTEXT </w:instrText>
            </w:r>
            <w:r w:rsidR="00852270">
              <w:rPr>
                <w:rFonts w:ascii="Trebuchet MS" w:hAnsi="Trebuchet MS"/>
                <w:b/>
              </w:rPr>
            </w:r>
            <w:r w:rsidR="00852270">
              <w:rPr>
                <w:rFonts w:ascii="Trebuchet MS" w:hAnsi="Trebuchet MS"/>
                <w:b/>
              </w:rPr>
              <w:fldChar w:fldCharType="separate"/>
            </w:r>
            <w:r w:rsidR="00852270">
              <w:rPr>
                <w:rFonts w:ascii="Trebuchet MS" w:hAnsi="Trebuchet MS"/>
                <w:b/>
                <w:noProof/>
              </w:rPr>
              <w:t>Naam bedrijf</w:t>
            </w:r>
            <w:r w:rsidR="00852270">
              <w:rPr>
                <w:rFonts w:ascii="Trebuchet MS" w:hAnsi="Trebuchet MS"/>
                <w:b/>
              </w:rPr>
              <w:fldChar w:fldCharType="end"/>
            </w:r>
          </w:p>
          <w:p w14:paraId="1B24CC3C" w14:textId="77777777" w:rsidR="00AB2B84" w:rsidRPr="00DA2D39" w:rsidRDefault="00AB2B84" w:rsidP="003B6386">
            <w:pPr>
              <w:pStyle w:val="Formulierinformatie"/>
              <w:rPr>
                <w:rFonts w:ascii="Trebuchet MS" w:hAnsi="Trebuchet MS"/>
              </w:rPr>
            </w:pPr>
            <w:r w:rsidRPr="00DA2D39">
              <w:rPr>
                <w:rStyle w:val="FormulierKoptekstChar"/>
                <w:rFonts w:ascii="Trebuchet MS" w:hAnsi="Trebuchet MS"/>
              </w:rPr>
              <w:t>Adres:</w:t>
            </w:r>
            <w:r w:rsidRPr="00DA2D39">
              <w:rPr>
                <w:rFonts w:ascii="Trebuchet MS" w:hAnsi="Trebuchet MS"/>
              </w:rPr>
              <w:t xml:space="preserve"> 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traat + huisnr, postcode + gemeente"/>
                  </w:textInput>
                </w:ffData>
              </w:fldChar>
            </w:r>
            <w:bookmarkStart w:id="0" w:name="Text1"/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separate"/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t>Straat + huisnr, postcode + gemeente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end"/>
            </w:r>
            <w:bookmarkEnd w:id="0"/>
          </w:p>
          <w:p w14:paraId="1B24CC3D" w14:textId="77777777" w:rsidR="00AB2B84" w:rsidRPr="00DA2D39" w:rsidRDefault="00AB2B84" w:rsidP="003B6386">
            <w:pPr>
              <w:pStyle w:val="Formulierinformatie"/>
              <w:rPr>
                <w:rFonts w:ascii="Trebuchet MS" w:hAnsi="Trebuchet MS"/>
              </w:rPr>
            </w:pPr>
            <w:r w:rsidRPr="00DA2D39">
              <w:rPr>
                <w:rStyle w:val="FormulierKoptekstChar"/>
                <w:rFonts w:ascii="Trebuchet MS" w:hAnsi="Trebuchet MS"/>
              </w:rPr>
              <w:t>Contactpersoon:</w:t>
            </w:r>
            <w:r w:rsidRPr="00DA2D39">
              <w:rPr>
                <w:rFonts w:ascii="Trebuchet MS" w:hAnsi="Trebuchet MS"/>
              </w:rPr>
              <w:t xml:space="preserve"> 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, voornaam"/>
                  </w:textInput>
                </w:ffData>
              </w:fldCha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separate"/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t>Naam, voornaam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end"/>
            </w:r>
          </w:p>
          <w:p w14:paraId="1B24CC3E" w14:textId="77777777" w:rsidR="00AB2B84" w:rsidRPr="00DA2D39" w:rsidRDefault="00AB2B84" w:rsidP="003B6386">
            <w:pPr>
              <w:pStyle w:val="Formulierinformatie"/>
              <w:rPr>
                <w:rFonts w:ascii="Trebuchet MS" w:hAnsi="Trebuchet MS"/>
              </w:rPr>
            </w:pPr>
            <w:r w:rsidRPr="00DA2D39">
              <w:rPr>
                <w:rStyle w:val="FormulierKoptekstChar"/>
                <w:rFonts w:ascii="Trebuchet MS" w:hAnsi="Trebuchet MS"/>
              </w:rPr>
              <w:t>E-mailadres:</w:t>
            </w:r>
            <w:r w:rsidRPr="00DA2D39">
              <w:rPr>
                <w:rFonts w:ascii="Trebuchet MS" w:hAnsi="Trebuchet MS"/>
              </w:rPr>
              <w:t xml:space="preserve"> 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separate"/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t>E-mailadres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end"/>
            </w:r>
          </w:p>
          <w:p w14:paraId="1B24CC3F" w14:textId="77777777" w:rsidR="00AB2B84" w:rsidRPr="007B4C03" w:rsidRDefault="00AB2B84" w:rsidP="00852270">
            <w:pPr>
              <w:pStyle w:val="Formulierinformatie"/>
            </w:pPr>
            <w:r w:rsidRPr="00DA2D39">
              <w:rPr>
                <w:rStyle w:val="FormulierKoptekstChar"/>
                <w:rFonts w:ascii="Trebuchet MS" w:hAnsi="Trebuchet MS"/>
              </w:rPr>
              <w:t>Telefoonnummer:</w:t>
            </w:r>
            <w:r w:rsidRPr="00DA2D39">
              <w:rPr>
                <w:rFonts w:ascii="Trebuchet MS" w:hAnsi="Trebuchet MS"/>
              </w:rPr>
              <w:t xml:space="preserve"> 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onnummer van de contactpersoon"/>
                  </w:textInput>
                </w:ffData>
              </w:fldCha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separate"/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t>Telefoonnummer van de contactpersoon</w:t>
            </w:r>
            <w:r w:rsidR="00852270">
              <w:rPr>
                <w:rFonts w:ascii="Trebuchet MS" w:hAnsi="Trebuchet MS"/>
                <w:noProof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B24CC41" w14:textId="77777777" w:rsidR="00276531" w:rsidRDefault="00276531" w:rsidP="00257A43"/>
    <w:p w14:paraId="1B24CC42" w14:textId="77777777" w:rsidR="00257A43" w:rsidRDefault="00276531" w:rsidP="00257A43">
      <w:pPr>
        <w:rPr>
          <w:b/>
          <w:i/>
          <w:color w:val="3A8989"/>
          <w:sz w:val="20"/>
        </w:rPr>
      </w:pPr>
      <w:r w:rsidRPr="00F65A24">
        <w:rPr>
          <w:b/>
          <w:color w:val="3A8989"/>
          <w:sz w:val="22"/>
        </w:rPr>
        <w:t xml:space="preserve">Geef een korte beschrijving van uw bedrijfsactiviteit </w:t>
      </w:r>
      <w:r w:rsidR="00F65A24">
        <w:rPr>
          <w:b/>
          <w:i/>
          <w:color w:val="3A8989"/>
          <w:sz w:val="20"/>
        </w:rPr>
        <w:t>(max. 500 tekens</w:t>
      </w:r>
      <w:r w:rsidR="00F93247">
        <w:rPr>
          <w:b/>
          <w:i/>
          <w:color w:val="3A8989"/>
          <w:sz w:val="20"/>
        </w:rPr>
        <w:t>*</w:t>
      </w:r>
      <w:r w:rsidRPr="00F65A24">
        <w:rPr>
          <w:b/>
          <w:i/>
          <w:color w:val="3A8989"/>
          <w:sz w:val="20"/>
        </w:rPr>
        <w:t>)</w:t>
      </w:r>
    </w:p>
    <w:p w14:paraId="1B24CC43" w14:textId="77777777" w:rsidR="00F65A24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3A8989"/>
          <w:sz w:val="20"/>
        </w:rPr>
      </w:pPr>
      <w:r>
        <w:rPr>
          <w:b/>
          <w:color w:val="3A8989"/>
          <w:sz w:val="20"/>
        </w:rPr>
        <w:fldChar w:fldCharType="begin">
          <w:ffData>
            <w:name w:val="Text2"/>
            <w:enabled/>
            <w:calcOnExit/>
            <w:textInput>
              <w:default w:val="Typ hier uw tekst"/>
              <w:maxLength w:val="500"/>
            </w:textInput>
          </w:ffData>
        </w:fldChar>
      </w:r>
      <w:bookmarkStart w:id="1" w:name="Text2"/>
      <w:r>
        <w:rPr>
          <w:b/>
          <w:color w:val="3A8989"/>
          <w:sz w:val="20"/>
        </w:rPr>
        <w:instrText xml:space="preserve"> FORMTEXT </w:instrText>
      </w:r>
      <w:r>
        <w:rPr>
          <w:b/>
          <w:color w:val="3A8989"/>
          <w:sz w:val="20"/>
        </w:rPr>
      </w:r>
      <w:r>
        <w:rPr>
          <w:b/>
          <w:color w:val="3A8989"/>
          <w:sz w:val="20"/>
        </w:rPr>
        <w:fldChar w:fldCharType="separate"/>
      </w:r>
      <w:r>
        <w:rPr>
          <w:b/>
          <w:noProof/>
          <w:color w:val="3A8989"/>
          <w:sz w:val="20"/>
        </w:rPr>
        <w:t>Typ hier uw tekst</w:t>
      </w:r>
      <w:r>
        <w:rPr>
          <w:b/>
          <w:color w:val="3A8989"/>
          <w:sz w:val="20"/>
        </w:rPr>
        <w:fldChar w:fldCharType="end"/>
      </w:r>
      <w:bookmarkEnd w:id="1"/>
    </w:p>
    <w:p w14:paraId="1B24CC44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45" w14:textId="77777777" w:rsidR="001B2D15" w:rsidRPr="00F65A24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46" w14:textId="77777777" w:rsidR="000B75DE" w:rsidRDefault="000B75DE" w:rsidP="00257A43"/>
    <w:p w14:paraId="1B24CC47" w14:textId="77777777" w:rsidR="00F416E0" w:rsidRPr="00F416E0" w:rsidRDefault="00F416E0" w:rsidP="00F416E0">
      <w:pPr>
        <w:rPr>
          <w:b/>
          <w:bCs/>
          <w:i/>
          <w:color w:val="3A8989"/>
          <w:sz w:val="22"/>
        </w:rPr>
      </w:pPr>
      <w:r w:rsidRPr="00F416E0">
        <w:rPr>
          <w:b/>
          <w:bCs/>
          <w:color w:val="3A8989"/>
          <w:sz w:val="22"/>
        </w:rPr>
        <w:t>Welke inspanningen levert uw onderneming op vlak van klimaat, milieu en duurzaamheid?</w:t>
      </w:r>
      <w:r>
        <w:rPr>
          <w:b/>
          <w:bCs/>
          <w:color w:val="3A8989"/>
          <w:sz w:val="22"/>
        </w:rPr>
        <w:t xml:space="preserve"> </w:t>
      </w:r>
      <w:r>
        <w:rPr>
          <w:b/>
          <w:bCs/>
          <w:i/>
          <w:color w:val="3A8989"/>
          <w:sz w:val="22"/>
        </w:rPr>
        <w:t>(max. 1000 tekens)</w:t>
      </w:r>
    </w:p>
    <w:p w14:paraId="1B24CC48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3A8989"/>
          <w:sz w:val="20"/>
        </w:rPr>
      </w:pPr>
      <w:r>
        <w:rPr>
          <w:b/>
          <w:color w:val="3A8989"/>
          <w:sz w:val="20"/>
        </w:rPr>
        <w:fldChar w:fldCharType="begin">
          <w:ffData>
            <w:name w:val="Text2"/>
            <w:enabled/>
            <w:calcOnExit/>
            <w:textInput>
              <w:default w:val="Typ hier uw tekst"/>
              <w:maxLength w:val="500"/>
            </w:textInput>
          </w:ffData>
        </w:fldChar>
      </w:r>
      <w:r>
        <w:rPr>
          <w:b/>
          <w:color w:val="3A8989"/>
          <w:sz w:val="20"/>
        </w:rPr>
        <w:instrText xml:space="preserve"> FORMTEXT </w:instrText>
      </w:r>
      <w:r>
        <w:rPr>
          <w:b/>
          <w:color w:val="3A8989"/>
          <w:sz w:val="20"/>
        </w:rPr>
      </w:r>
      <w:r>
        <w:rPr>
          <w:b/>
          <w:color w:val="3A8989"/>
          <w:sz w:val="20"/>
        </w:rPr>
        <w:fldChar w:fldCharType="separate"/>
      </w:r>
      <w:r>
        <w:rPr>
          <w:b/>
          <w:noProof/>
          <w:color w:val="3A8989"/>
          <w:sz w:val="20"/>
        </w:rPr>
        <w:t>Typ hier uw tekst</w:t>
      </w:r>
      <w:r>
        <w:rPr>
          <w:b/>
          <w:color w:val="3A8989"/>
          <w:sz w:val="20"/>
        </w:rPr>
        <w:fldChar w:fldCharType="end"/>
      </w:r>
    </w:p>
    <w:p w14:paraId="1B24CC49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4A" w14:textId="77777777" w:rsidR="001B2D15" w:rsidRPr="00F65A24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4B" w14:textId="77777777" w:rsidR="001B2D15" w:rsidRDefault="001B2D15" w:rsidP="00257A43"/>
    <w:p w14:paraId="1B24CC4C" w14:textId="77777777" w:rsidR="0090434F" w:rsidRPr="0090434F" w:rsidRDefault="0090434F" w:rsidP="0090434F">
      <w:pPr>
        <w:rPr>
          <w:b/>
          <w:bCs/>
          <w:color w:val="3A8989"/>
          <w:sz w:val="22"/>
        </w:rPr>
      </w:pPr>
      <w:r w:rsidRPr="0090434F">
        <w:rPr>
          <w:b/>
          <w:bCs/>
          <w:color w:val="3A8989"/>
          <w:sz w:val="22"/>
        </w:rPr>
        <w:t>Op welke manier is de impact van uw inspanningen meetbaar?</w:t>
      </w:r>
      <w:r>
        <w:rPr>
          <w:b/>
          <w:bCs/>
          <w:color w:val="3A8989"/>
          <w:sz w:val="22"/>
        </w:rPr>
        <w:t xml:space="preserve"> </w:t>
      </w:r>
      <w:r>
        <w:rPr>
          <w:b/>
          <w:bCs/>
          <w:i/>
          <w:color w:val="3A8989"/>
          <w:sz w:val="22"/>
        </w:rPr>
        <w:t>(max. 1000 tekens)</w:t>
      </w:r>
    </w:p>
    <w:p w14:paraId="1B24CC4D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3A8989"/>
          <w:sz w:val="20"/>
        </w:rPr>
      </w:pPr>
      <w:r>
        <w:rPr>
          <w:b/>
          <w:color w:val="3A8989"/>
          <w:sz w:val="20"/>
        </w:rPr>
        <w:fldChar w:fldCharType="begin">
          <w:ffData>
            <w:name w:val="Text2"/>
            <w:enabled/>
            <w:calcOnExit/>
            <w:textInput>
              <w:default w:val="Typ hier uw tekst"/>
              <w:maxLength w:val="500"/>
            </w:textInput>
          </w:ffData>
        </w:fldChar>
      </w:r>
      <w:r>
        <w:rPr>
          <w:b/>
          <w:color w:val="3A8989"/>
          <w:sz w:val="20"/>
        </w:rPr>
        <w:instrText xml:space="preserve"> FORMTEXT </w:instrText>
      </w:r>
      <w:r>
        <w:rPr>
          <w:b/>
          <w:color w:val="3A8989"/>
          <w:sz w:val="20"/>
        </w:rPr>
      </w:r>
      <w:r>
        <w:rPr>
          <w:b/>
          <w:color w:val="3A8989"/>
          <w:sz w:val="20"/>
        </w:rPr>
        <w:fldChar w:fldCharType="separate"/>
      </w:r>
      <w:r>
        <w:rPr>
          <w:b/>
          <w:noProof/>
          <w:color w:val="3A8989"/>
          <w:sz w:val="20"/>
        </w:rPr>
        <w:t>Typ hier uw tekst</w:t>
      </w:r>
      <w:r>
        <w:rPr>
          <w:b/>
          <w:color w:val="3A8989"/>
          <w:sz w:val="20"/>
        </w:rPr>
        <w:fldChar w:fldCharType="end"/>
      </w:r>
    </w:p>
    <w:p w14:paraId="1B24CC4E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4F" w14:textId="77777777" w:rsidR="001B2D15" w:rsidRPr="00F65A24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50" w14:textId="77777777" w:rsidR="001B2D15" w:rsidRDefault="001B2D15" w:rsidP="00257A43"/>
    <w:p w14:paraId="1B24CC51" w14:textId="77777777" w:rsidR="009C03EB" w:rsidRDefault="009C03EB" w:rsidP="00257A43"/>
    <w:p w14:paraId="1B24CC52" w14:textId="77777777" w:rsidR="005B5AA5" w:rsidRPr="005B5AA5" w:rsidRDefault="005B5AA5" w:rsidP="005B5AA5">
      <w:pPr>
        <w:rPr>
          <w:b/>
          <w:bCs/>
          <w:color w:val="3A8989"/>
          <w:sz w:val="22"/>
        </w:rPr>
      </w:pPr>
      <w:r w:rsidRPr="005B5AA5">
        <w:rPr>
          <w:b/>
          <w:bCs/>
          <w:color w:val="3A8989"/>
          <w:sz w:val="22"/>
        </w:rPr>
        <w:lastRenderedPageBreak/>
        <w:t>Welke innovatieve inspanningen doet uw bedrijf om de duurzame doelstellingen te behalen?</w:t>
      </w:r>
      <w:r>
        <w:rPr>
          <w:b/>
          <w:bCs/>
          <w:color w:val="3A8989"/>
          <w:sz w:val="22"/>
        </w:rPr>
        <w:t xml:space="preserve"> </w:t>
      </w:r>
      <w:r>
        <w:rPr>
          <w:b/>
          <w:bCs/>
          <w:i/>
          <w:color w:val="3A8989"/>
          <w:sz w:val="22"/>
        </w:rPr>
        <w:t>(max. 1000 tekens)</w:t>
      </w:r>
    </w:p>
    <w:p w14:paraId="1B24CC53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3A8989"/>
          <w:sz w:val="20"/>
        </w:rPr>
      </w:pPr>
      <w:r>
        <w:rPr>
          <w:b/>
          <w:color w:val="3A8989"/>
          <w:sz w:val="20"/>
        </w:rPr>
        <w:fldChar w:fldCharType="begin">
          <w:ffData>
            <w:name w:val="Text2"/>
            <w:enabled/>
            <w:calcOnExit/>
            <w:textInput>
              <w:default w:val="Typ hier uw tekst"/>
              <w:maxLength w:val="500"/>
            </w:textInput>
          </w:ffData>
        </w:fldChar>
      </w:r>
      <w:r>
        <w:rPr>
          <w:b/>
          <w:color w:val="3A8989"/>
          <w:sz w:val="20"/>
        </w:rPr>
        <w:instrText xml:space="preserve"> FORMTEXT </w:instrText>
      </w:r>
      <w:r>
        <w:rPr>
          <w:b/>
          <w:color w:val="3A8989"/>
          <w:sz w:val="20"/>
        </w:rPr>
      </w:r>
      <w:r>
        <w:rPr>
          <w:b/>
          <w:color w:val="3A8989"/>
          <w:sz w:val="20"/>
        </w:rPr>
        <w:fldChar w:fldCharType="separate"/>
      </w:r>
      <w:r>
        <w:rPr>
          <w:b/>
          <w:noProof/>
          <w:color w:val="3A8989"/>
          <w:sz w:val="20"/>
        </w:rPr>
        <w:t>Typ hier uw tekst</w:t>
      </w:r>
      <w:r>
        <w:rPr>
          <w:b/>
          <w:color w:val="3A8989"/>
          <w:sz w:val="20"/>
        </w:rPr>
        <w:fldChar w:fldCharType="end"/>
      </w:r>
    </w:p>
    <w:p w14:paraId="1B24CC54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55" w14:textId="77777777" w:rsidR="001B2D15" w:rsidRPr="00F65A24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56" w14:textId="77777777" w:rsidR="001B2D15" w:rsidRDefault="001B2D15" w:rsidP="00257A43"/>
    <w:p w14:paraId="1B24CC57" w14:textId="77777777" w:rsidR="00874BE4" w:rsidRPr="00874BE4" w:rsidRDefault="00874BE4" w:rsidP="00874BE4">
      <w:pPr>
        <w:rPr>
          <w:b/>
          <w:bCs/>
          <w:color w:val="3A8989"/>
          <w:sz w:val="22"/>
        </w:rPr>
      </w:pPr>
      <w:r w:rsidRPr="00874BE4">
        <w:rPr>
          <w:b/>
          <w:bCs/>
          <w:color w:val="3A8989"/>
          <w:sz w:val="22"/>
        </w:rPr>
        <w:t>Is er sprake van samenwerking met andere duurzame initiatieven, projecten of bedrijven? Zo ja, welke?</w:t>
      </w:r>
      <w:r w:rsidR="00E432C4">
        <w:rPr>
          <w:b/>
          <w:bCs/>
          <w:color w:val="3A8989"/>
          <w:sz w:val="22"/>
        </w:rPr>
        <w:t xml:space="preserve"> </w:t>
      </w:r>
      <w:r w:rsidR="00E432C4">
        <w:rPr>
          <w:b/>
          <w:bCs/>
          <w:i/>
          <w:color w:val="3A8989"/>
          <w:sz w:val="22"/>
        </w:rPr>
        <w:t>(max. 1000 tekens)</w:t>
      </w:r>
    </w:p>
    <w:p w14:paraId="1B24CC58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3A8989"/>
          <w:sz w:val="20"/>
        </w:rPr>
      </w:pPr>
      <w:r>
        <w:rPr>
          <w:b/>
          <w:color w:val="3A8989"/>
          <w:sz w:val="20"/>
        </w:rPr>
        <w:fldChar w:fldCharType="begin">
          <w:ffData>
            <w:name w:val="Text2"/>
            <w:enabled/>
            <w:calcOnExit/>
            <w:textInput>
              <w:default w:val="Typ hier uw tekst"/>
              <w:maxLength w:val="500"/>
            </w:textInput>
          </w:ffData>
        </w:fldChar>
      </w:r>
      <w:r>
        <w:rPr>
          <w:b/>
          <w:color w:val="3A8989"/>
          <w:sz w:val="20"/>
        </w:rPr>
        <w:instrText xml:space="preserve"> FORMTEXT </w:instrText>
      </w:r>
      <w:r>
        <w:rPr>
          <w:b/>
          <w:color w:val="3A8989"/>
          <w:sz w:val="20"/>
        </w:rPr>
      </w:r>
      <w:r>
        <w:rPr>
          <w:b/>
          <w:color w:val="3A8989"/>
          <w:sz w:val="20"/>
        </w:rPr>
        <w:fldChar w:fldCharType="separate"/>
      </w:r>
      <w:r>
        <w:rPr>
          <w:b/>
          <w:noProof/>
          <w:color w:val="3A8989"/>
          <w:sz w:val="20"/>
        </w:rPr>
        <w:t>Typ hier uw tekst</w:t>
      </w:r>
      <w:r>
        <w:rPr>
          <w:b/>
          <w:color w:val="3A8989"/>
          <w:sz w:val="20"/>
        </w:rPr>
        <w:fldChar w:fldCharType="end"/>
      </w:r>
    </w:p>
    <w:p w14:paraId="1B24CC59" w14:textId="77777777" w:rsidR="001B2D15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5A" w14:textId="77777777" w:rsidR="001B2D15" w:rsidRPr="00F65A24" w:rsidRDefault="001B2D15" w:rsidP="001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235B09A8" w14:textId="77777777" w:rsidR="003932C4" w:rsidRDefault="003932C4" w:rsidP="003932C4"/>
    <w:p w14:paraId="768E2EB8" w14:textId="2DD9CE6F" w:rsidR="003932C4" w:rsidRPr="00874BE4" w:rsidRDefault="006A173F" w:rsidP="003932C4">
      <w:pPr>
        <w:rPr>
          <w:b/>
          <w:bCs/>
          <w:color w:val="3A8989"/>
          <w:sz w:val="22"/>
        </w:rPr>
      </w:pPr>
      <w:r>
        <w:rPr>
          <w:b/>
          <w:bCs/>
          <w:color w:val="3A8989"/>
          <w:sz w:val="22"/>
        </w:rPr>
        <w:t xml:space="preserve">Waarom verdient uw bedrijf het om </w:t>
      </w:r>
      <w:proofErr w:type="spellStart"/>
      <w:r>
        <w:rPr>
          <w:b/>
          <w:bCs/>
          <w:color w:val="3A8989"/>
          <w:sz w:val="22"/>
        </w:rPr>
        <w:t>miK</w:t>
      </w:r>
      <w:proofErr w:type="spellEnd"/>
      <w:r>
        <w:rPr>
          <w:b/>
          <w:bCs/>
          <w:color w:val="3A8989"/>
          <w:sz w:val="22"/>
        </w:rPr>
        <w:t xml:space="preserve"> Klimaatambassadeur 202</w:t>
      </w:r>
      <w:r w:rsidR="005A5DA9">
        <w:rPr>
          <w:b/>
          <w:bCs/>
          <w:color w:val="3A8989"/>
          <w:sz w:val="22"/>
        </w:rPr>
        <w:t>2</w:t>
      </w:r>
      <w:r>
        <w:rPr>
          <w:b/>
          <w:bCs/>
          <w:color w:val="3A8989"/>
          <w:sz w:val="22"/>
        </w:rPr>
        <w:t xml:space="preserve"> te worden?</w:t>
      </w:r>
      <w:r w:rsidR="003932C4">
        <w:rPr>
          <w:b/>
          <w:bCs/>
          <w:color w:val="3A8989"/>
          <w:sz w:val="22"/>
        </w:rPr>
        <w:t xml:space="preserve"> </w:t>
      </w:r>
      <w:r w:rsidR="003932C4">
        <w:rPr>
          <w:b/>
          <w:bCs/>
          <w:i/>
          <w:color w:val="3A8989"/>
          <w:sz w:val="22"/>
        </w:rPr>
        <w:t xml:space="preserve">(max. </w:t>
      </w:r>
      <w:r>
        <w:rPr>
          <w:b/>
          <w:bCs/>
          <w:i/>
          <w:color w:val="3A8989"/>
          <w:sz w:val="22"/>
        </w:rPr>
        <w:t>500</w:t>
      </w:r>
      <w:r w:rsidR="003932C4">
        <w:rPr>
          <w:b/>
          <w:bCs/>
          <w:i/>
          <w:color w:val="3A8989"/>
          <w:sz w:val="22"/>
        </w:rPr>
        <w:t xml:space="preserve"> tekens)</w:t>
      </w:r>
    </w:p>
    <w:p w14:paraId="47A34DFE" w14:textId="77777777" w:rsidR="003932C4" w:rsidRDefault="003932C4" w:rsidP="0039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color w:val="3A8989"/>
          <w:sz w:val="20"/>
        </w:rPr>
      </w:pPr>
      <w:r>
        <w:rPr>
          <w:b/>
          <w:color w:val="3A8989"/>
          <w:sz w:val="20"/>
        </w:rPr>
        <w:fldChar w:fldCharType="begin">
          <w:ffData>
            <w:name w:val="Text2"/>
            <w:enabled/>
            <w:calcOnExit/>
            <w:textInput>
              <w:default w:val="Typ hier uw tekst"/>
              <w:maxLength w:val="500"/>
            </w:textInput>
          </w:ffData>
        </w:fldChar>
      </w:r>
      <w:r>
        <w:rPr>
          <w:b/>
          <w:color w:val="3A8989"/>
          <w:sz w:val="20"/>
        </w:rPr>
        <w:instrText xml:space="preserve"> FORMTEXT </w:instrText>
      </w:r>
      <w:r>
        <w:rPr>
          <w:b/>
          <w:color w:val="3A8989"/>
          <w:sz w:val="20"/>
        </w:rPr>
      </w:r>
      <w:r>
        <w:rPr>
          <w:b/>
          <w:color w:val="3A8989"/>
          <w:sz w:val="20"/>
        </w:rPr>
        <w:fldChar w:fldCharType="separate"/>
      </w:r>
      <w:r>
        <w:rPr>
          <w:b/>
          <w:noProof/>
          <w:color w:val="3A8989"/>
          <w:sz w:val="20"/>
        </w:rPr>
        <w:t>Typ hier uw tekst</w:t>
      </w:r>
      <w:r>
        <w:rPr>
          <w:b/>
          <w:color w:val="3A8989"/>
          <w:sz w:val="20"/>
        </w:rPr>
        <w:fldChar w:fldCharType="end"/>
      </w:r>
    </w:p>
    <w:p w14:paraId="5EF3DA92" w14:textId="77777777" w:rsidR="003932C4" w:rsidRDefault="003932C4" w:rsidP="0039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4C14EFF3" w14:textId="77777777" w:rsidR="003932C4" w:rsidRPr="00F65A24" w:rsidRDefault="003932C4" w:rsidP="0039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A8989"/>
          <w:sz w:val="20"/>
        </w:rPr>
      </w:pPr>
    </w:p>
    <w:p w14:paraId="1B24CC5C" w14:textId="77777777" w:rsidR="00C125CA" w:rsidRDefault="00C125CA" w:rsidP="00257A43"/>
    <w:p w14:paraId="1B24CC5D" w14:textId="6F52E653" w:rsidR="0017562A" w:rsidRPr="00D036EE" w:rsidRDefault="008F1758">
      <w:pPr>
        <w:pStyle w:val="Kop1"/>
        <w:rPr>
          <w:sz w:val="24"/>
          <w:szCs w:val="20"/>
        </w:rPr>
      </w:pPr>
      <w:r w:rsidRPr="00D036EE">
        <w:rPr>
          <w:sz w:val="24"/>
          <w:szCs w:val="20"/>
        </w:rPr>
        <w:t>Lever uw kandidatuur</w:t>
      </w:r>
      <w:r w:rsidR="00A257D9" w:rsidRPr="00D036EE">
        <w:rPr>
          <w:sz w:val="24"/>
          <w:szCs w:val="20"/>
        </w:rPr>
        <w:t>, samen met een geschikte foto*,</w:t>
      </w:r>
      <w:r w:rsidR="009E11C8" w:rsidRPr="00D036EE">
        <w:rPr>
          <w:sz w:val="24"/>
          <w:szCs w:val="20"/>
        </w:rPr>
        <w:t xml:space="preserve"> </w:t>
      </w:r>
      <w:r w:rsidRPr="00D036EE">
        <w:rPr>
          <w:sz w:val="24"/>
          <w:szCs w:val="20"/>
        </w:rPr>
        <w:t xml:space="preserve">in </w:t>
      </w:r>
      <w:r w:rsidR="00DE4D01" w:rsidRPr="00395925">
        <w:rPr>
          <w:sz w:val="24"/>
          <w:szCs w:val="20"/>
          <w:u w:val="single"/>
        </w:rPr>
        <w:t xml:space="preserve">vóór </w:t>
      </w:r>
      <w:r w:rsidR="00CA2098">
        <w:rPr>
          <w:sz w:val="24"/>
          <w:szCs w:val="20"/>
          <w:u w:val="single"/>
        </w:rPr>
        <w:t>1</w:t>
      </w:r>
      <w:r w:rsidR="005A5DA9">
        <w:rPr>
          <w:sz w:val="24"/>
          <w:szCs w:val="20"/>
          <w:u w:val="single"/>
        </w:rPr>
        <w:t>5</w:t>
      </w:r>
      <w:r w:rsidR="00D8627C" w:rsidRPr="00395925">
        <w:rPr>
          <w:sz w:val="24"/>
          <w:szCs w:val="20"/>
          <w:u w:val="single"/>
        </w:rPr>
        <w:t>/</w:t>
      </w:r>
      <w:r w:rsidR="00E36F34">
        <w:rPr>
          <w:sz w:val="24"/>
          <w:szCs w:val="20"/>
          <w:u w:val="single"/>
        </w:rPr>
        <w:t>08</w:t>
      </w:r>
      <w:r w:rsidR="00D8627C" w:rsidRPr="00395925">
        <w:rPr>
          <w:sz w:val="24"/>
          <w:szCs w:val="20"/>
          <w:u w:val="single"/>
        </w:rPr>
        <w:t>/20</w:t>
      </w:r>
      <w:r w:rsidR="00E36F34">
        <w:rPr>
          <w:sz w:val="24"/>
          <w:szCs w:val="20"/>
          <w:u w:val="single"/>
        </w:rPr>
        <w:t>2</w:t>
      </w:r>
      <w:r w:rsidR="005A5DA9">
        <w:rPr>
          <w:sz w:val="24"/>
          <w:szCs w:val="20"/>
          <w:u w:val="single"/>
        </w:rPr>
        <w:t>2</w:t>
      </w:r>
      <w:r w:rsidR="00D8627C" w:rsidRPr="00D036EE">
        <w:rPr>
          <w:sz w:val="24"/>
          <w:szCs w:val="20"/>
        </w:rPr>
        <w:t xml:space="preserve"> via </w:t>
      </w:r>
      <w:hyperlink r:id="rId11" w:history="1">
        <w:r w:rsidR="00D8627C" w:rsidRPr="00A5221C">
          <w:rPr>
            <w:rFonts w:asciiTheme="minorHAnsi" w:eastAsiaTheme="minorHAnsi" w:hAnsiTheme="minorHAnsi" w:cstheme="minorBidi"/>
            <w:color w:val="3A8989"/>
            <w:szCs w:val="18"/>
            <w:u w:val="single"/>
          </w:rPr>
          <w:t>mik@voka.be</w:t>
        </w:r>
      </w:hyperlink>
      <w:r w:rsidR="00D8627C" w:rsidRPr="00D036EE">
        <w:rPr>
          <w:sz w:val="24"/>
          <w:szCs w:val="20"/>
        </w:rPr>
        <w:t xml:space="preserve"> </w:t>
      </w:r>
    </w:p>
    <w:p w14:paraId="1B24CC5E" w14:textId="77777777" w:rsidR="002D3E5D" w:rsidRPr="002D3E5D" w:rsidRDefault="002D3E5D" w:rsidP="002D3E5D"/>
    <w:sectPr w:rsidR="002D3E5D" w:rsidRPr="002D3E5D" w:rsidSect="00131E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784B" w14:textId="77777777" w:rsidR="00F56D57" w:rsidRDefault="00F56D57">
      <w:r>
        <w:separator/>
      </w:r>
    </w:p>
  </w:endnote>
  <w:endnote w:type="continuationSeparator" w:id="0">
    <w:p w14:paraId="399EA134" w14:textId="77777777" w:rsidR="00F56D57" w:rsidRDefault="00F5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3AA5" w14:textId="77777777" w:rsidR="005A5DA9" w:rsidRDefault="005A5D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859329"/>
      <w:docPartObj>
        <w:docPartGallery w:val="Page Numbers (Bottom of Page)"/>
        <w:docPartUnique/>
      </w:docPartObj>
    </w:sdtPr>
    <w:sdtEndPr/>
    <w:sdtContent>
      <w:p w14:paraId="1B24CC63" w14:textId="77777777" w:rsidR="00640A46" w:rsidRDefault="00640A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9A">
          <w:rPr>
            <w:noProof/>
          </w:rPr>
          <w:t>2</w:t>
        </w:r>
        <w:r>
          <w:fldChar w:fldCharType="end"/>
        </w:r>
      </w:p>
    </w:sdtContent>
  </w:sdt>
  <w:p w14:paraId="1B24CC64" w14:textId="418181EB" w:rsidR="00DE4D01" w:rsidRPr="00640A46" w:rsidRDefault="00A257D9" w:rsidP="00640A46">
    <w:pPr>
      <w:pStyle w:val="Voettekst"/>
    </w:pPr>
    <w:r>
      <w:t xml:space="preserve">* </w:t>
    </w:r>
    <w:r w:rsidR="00131E0B">
      <w:t>D</w:t>
    </w:r>
    <w:r>
      <w:t xml:space="preserve">eze foto zal gebruikt worden in kader van de communicatie rond uw kandidatuur vanuit </w:t>
    </w:r>
    <w:proofErr w:type="spellStart"/>
    <w:r>
      <w:t>miK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CC66" w14:textId="2778AFE6" w:rsidR="00F93247" w:rsidRDefault="00131E0B">
    <w:pPr>
      <w:pStyle w:val="Voettekst"/>
    </w:pPr>
    <w:r>
      <w:t>* A</w:t>
    </w:r>
    <w:r w:rsidR="00F93247">
      <w:t>antal tekens incl. spaties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B0B1" w14:textId="77777777" w:rsidR="00F56D57" w:rsidRDefault="00F56D57">
      <w:r>
        <w:separator/>
      </w:r>
    </w:p>
  </w:footnote>
  <w:footnote w:type="continuationSeparator" w:id="0">
    <w:p w14:paraId="38C45CAA" w14:textId="77777777" w:rsidR="00F56D57" w:rsidRDefault="00F5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7D8" w14:textId="77777777" w:rsidR="005A5DA9" w:rsidRDefault="005A5D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2146" w14:textId="77777777" w:rsidR="005A5DA9" w:rsidRDefault="005A5D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CC65" w14:textId="4290D0DD" w:rsidR="008F1758" w:rsidRDefault="00E26496">
    <w:pPr>
      <w:pStyle w:val="Koptekst"/>
    </w:pPr>
    <w:r w:rsidRPr="00E7369B">
      <w:rPr>
        <w:rFonts w:asciiTheme="majorHAnsi" w:hAnsiTheme="majorHAnsi"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0" locked="0" layoutInCell="1" allowOverlap="1" wp14:anchorId="1B24CC67" wp14:editId="48A9911E">
          <wp:simplePos x="0" y="0"/>
          <wp:positionH relativeFrom="column">
            <wp:posOffset>4895850</wp:posOffset>
          </wp:positionH>
          <wp:positionV relativeFrom="paragraph">
            <wp:posOffset>-183515</wp:posOffset>
          </wp:positionV>
          <wp:extent cx="1332000" cy="799200"/>
          <wp:effectExtent l="0" t="0" r="1905" b="1270"/>
          <wp:wrapThrough wrapText="bothSides">
            <wp:wrapPolygon edited="0">
              <wp:start x="0" y="0"/>
              <wp:lineTo x="0" y="21119"/>
              <wp:lineTo x="21322" y="21119"/>
              <wp:lineTo x="2132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09"/>
    <w:rsid w:val="00011AD7"/>
    <w:rsid w:val="0002494F"/>
    <w:rsid w:val="000955D4"/>
    <w:rsid w:val="000B5622"/>
    <w:rsid w:val="000B75DE"/>
    <w:rsid w:val="000D55C3"/>
    <w:rsid w:val="000E7DE5"/>
    <w:rsid w:val="000F3583"/>
    <w:rsid w:val="00131E0B"/>
    <w:rsid w:val="00170E39"/>
    <w:rsid w:val="0017562A"/>
    <w:rsid w:val="001B2D15"/>
    <w:rsid w:val="00257A43"/>
    <w:rsid w:val="00257C37"/>
    <w:rsid w:val="00270A86"/>
    <w:rsid w:val="00276531"/>
    <w:rsid w:val="00283DFC"/>
    <w:rsid w:val="002D3E5D"/>
    <w:rsid w:val="003932C4"/>
    <w:rsid w:val="00395925"/>
    <w:rsid w:val="003A12CF"/>
    <w:rsid w:val="003B6386"/>
    <w:rsid w:val="00422C2C"/>
    <w:rsid w:val="0044285B"/>
    <w:rsid w:val="00491BD7"/>
    <w:rsid w:val="004A2C37"/>
    <w:rsid w:val="005620F2"/>
    <w:rsid w:val="00565336"/>
    <w:rsid w:val="005A5DA9"/>
    <w:rsid w:val="005B5AA5"/>
    <w:rsid w:val="005F3CBB"/>
    <w:rsid w:val="0063655C"/>
    <w:rsid w:val="00640A46"/>
    <w:rsid w:val="0065765D"/>
    <w:rsid w:val="0069077E"/>
    <w:rsid w:val="0069542E"/>
    <w:rsid w:val="006A173F"/>
    <w:rsid w:val="00715809"/>
    <w:rsid w:val="00734828"/>
    <w:rsid w:val="00743168"/>
    <w:rsid w:val="00753E3F"/>
    <w:rsid w:val="00757D44"/>
    <w:rsid w:val="00785E0E"/>
    <w:rsid w:val="007B4C03"/>
    <w:rsid w:val="0080201F"/>
    <w:rsid w:val="00852270"/>
    <w:rsid w:val="00874BE4"/>
    <w:rsid w:val="008A6876"/>
    <w:rsid w:val="008F1758"/>
    <w:rsid w:val="0090434F"/>
    <w:rsid w:val="009308D8"/>
    <w:rsid w:val="00933BFB"/>
    <w:rsid w:val="009B5264"/>
    <w:rsid w:val="009C03EB"/>
    <w:rsid w:val="009D2662"/>
    <w:rsid w:val="009D4721"/>
    <w:rsid w:val="009E11C8"/>
    <w:rsid w:val="009E75C2"/>
    <w:rsid w:val="00A21298"/>
    <w:rsid w:val="00A257D9"/>
    <w:rsid w:val="00A464C2"/>
    <w:rsid w:val="00A5221C"/>
    <w:rsid w:val="00AB2B84"/>
    <w:rsid w:val="00B9289A"/>
    <w:rsid w:val="00BC1FF0"/>
    <w:rsid w:val="00BD6C38"/>
    <w:rsid w:val="00BE4866"/>
    <w:rsid w:val="00C125CA"/>
    <w:rsid w:val="00C352B3"/>
    <w:rsid w:val="00CA2098"/>
    <w:rsid w:val="00CC4FA0"/>
    <w:rsid w:val="00D016C1"/>
    <w:rsid w:val="00D036EE"/>
    <w:rsid w:val="00D8627C"/>
    <w:rsid w:val="00DA2D39"/>
    <w:rsid w:val="00DE4D01"/>
    <w:rsid w:val="00E2234B"/>
    <w:rsid w:val="00E26496"/>
    <w:rsid w:val="00E36F34"/>
    <w:rsid w:val="00E432C4"/>
    <w:rsid w:val="00EC56BE"/>
    <w:rsid w:val="00EF560E"/>
    <w:rsid w:val="00F111E0"/>
    <w:rsid w:val="00F12EF6"/>
    <w:rsid w:val="00F2657E"/>
    <w:rsid w:val="00F36B55"/>
    <w:rsid w:val="00F416E0"/>
    <w:rsid w:val="00F56D57"/>
    <w:rsid w:val="00F65A24"/>
    <w:rsid w:val="00F74AAA"/>
    <w:rsid w:val="00F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4CC38"/>
  <w15:chartTrackingRefBased/>
  <w15:docId w15:val="{21C52663-0321-4DCD-88EA-A62928D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nl-NL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200"/>
    </w:pPr>
  </w:style>
  <w:style w:type="paragraph" w:styleId="Kop1">
    <w:name w:val="heading 1"/>
    <w:basedOn w:val="Standaard"/>
    <w:next w:val="Standaard"/>
    <w:link w:val="Kop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informatie">
    <w:name w:val="Formulier informatie"/>
    <w:basedOn w:val="Standaard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rmatie">
    <w:name w:val="Contactinformatie"/>
    <w:basedOn w:val="Standaard"/>
    <w:uiPriority w:val="1"/>
    <w:qFormat/>
    <w:pPr>
      <w:spacing w:before="0" w:after="4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Nadruk">
    <w:name w:val="Emphasis"/>
    <w:basedOn w:val="Standaardalinea-lettertype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Standaardtabe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00000" w:themeColor="text1"/>
      <w:szCs w:val="16"/>
    </w:rPr>
  </w:style>
  <w:style w:type="character" w:customStyle="1" w:styleId="Kop1Char">
    <w:name w:val="Kop 1 Char"/>
    <w:basedOn w:val="Standaardalinea-lettertype"/>
    <w:link w:val="Kop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ulierKoptekst">
    <w:name w:val="Formulier Koptekst"/>
    <w:basedOn w:val="Standaard"/>
    <w:link w:val="FormulierKoptekstChar"/>
    <w:uiPriority w:val="1"/>
    <w:qFormat/>
    <w:rPr>
      <w:color w:val="7F7F7F" w:themeColor="text1" w:themeTint="80"/>
      <w:sz w:val="20"/>
    </w:rPr>
  </w:style>
  <w:style w:type="paragraph" w:customStyle="1" w:styleId="TabelTekst">
    <w:name w:val="Tabel Tekst"/>
    <w:basedOn w:val="Standaard"/>
    <w:uiPriority w:val="1"/>
    <w:qFormat/>
    <w:pPr>
      <w:spacing w:before="120" w:after="120"/>
      <w:ind w:left="144"/>
    </w:pPr>
  </w:style>
  <w:style w:type="character" w:customStyle="1" w:styleId="FormulierKoptekstChar">
    <w:name w:val="Formulier Koptekst Char"/>
    <w:basedOn w:val="Standaardalinea-lettertype"/>
    <w:link w:val="FormulierKoptekst"/>
    <w:uiPriority w:val="1"/>
    <w:rPr>
      <w:color w:val="7F7F7F" w:themeColor="text1" w:themeTint="80"/>
      <w:sz w:val="20"/>
      <w:szCs w:val="20"/>
    </w:rPr>
  </w:style>
  <w:style w:type="paragraph" w:customStyle="1" w:styleId="TabelKoptekst">
    <w:name w:val="Tabel Koptekst"/>
    <w:basedOn w:val="Standaard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Cs w:val="16"/>
    </w:rPr>
  </w:style>
  <w:style w:type="character" w:styleId="Hyperlink">
    <w:name w:val="Hyperlink"/>
    <w:basedOn w:val="Standaardalinea-lettertype"/>
    <w:uiPriority w:val="99"/>
    <w:unhideWhenUsed/>
    <w:rsid w:val="00D8627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@voka.b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.deman\AppData\Roaming\Microsoft\Templates\Toestemmingsformulier%20voor%20excursie%20(middelbare%20school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7d3c1d-534d-48e0-a912-a88f8c27765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7A84F981CB4BA5EE23BC66391D84" ma:contentTypeVersion="" ma:contentTypeDescription="Een nieuw document maken." ma:contentTypeScope="" ma:versionID="4d4e2021780a241f7d8cb72db1144a0e">
  <xsd:schema xmlns:xsd="http://www.w3.org/2001/XMLSchema" xmlns:xs="http://www.w3.org/2001/XMLSchema" xmlns:p="http://schemas.microsoft.com/office/2006/metadata/properties" xmlns:ns2="1e7d3c1d-534d-48e0-a912-a88f8c277658" xmlns:ns3="4fa7e3ae-b3da-44af-984a-b997e133f208" targetNamespace="http://schemas.microsoft.com/office/2006/metadata/properties" ma:root="true" ma:fieldsID="51e61d3abc6948268f6fbcf287b7c2cf" ns2:_="" ns3:_="">
    <xsd:import namespace="1e7d3c1d-534d-48e0-a912-a88f8c277658"/>
    <xsd:import namespace="4fa7e3ae-b3da-44af-984a-b997e133f2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3c1d-534d-48e0-a912-a88f8c277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e3ae-b3da-44af-984a-b997e133f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432C6-7913-4F4E-961D-0B31A8264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BD44F-430A-4AF4-86C2-A30B254CC346}">
  <ds:schemaRefs>
    <ds:schemaRef ds:uri="http://schemas.microsoft.com/office/2006/metadata/properties"/>
    <ds:schemaRef ds:uri="http://schemas.microsoft.com/office/infopath/2007/PartnerControls"/>
    <ds:schemaRef ds:uri="1e7d3c1d-534d-48e0-a912-a88f8c277658"/>
  </ds:schemaRefs>
</ds:datastoreItem>
</file>

<file path=customXml/itemProps4.xml><?xml version="1.0" encoding="utf-8"?>
<ds:datastoreItem xmlns:ds="http://schemas.openxmlformats.org/officeDocument/2006/customXml" ds:itemID="{B6E81AB3-FF3D-43D1-BB23-AE1771E5FC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22D82D-9480-4C4F-B26D-7458B4CB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d3c1d-534d-48e0-a912-a88f8c277658"/>
    <ds:schemaRef ds:uri="4fa7e3ae-b3da-44af-984a-b997e133f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excursie (middelbare school)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De Kegel</dc:creator>
  <cp:keywords/>
  <cp:lastModifiedBy>Liesbeth De Kegel</cp:lastModifiedBy>
  <cp:revision>2</cp:revision>
  <dcterms:created xsi:type="dcterms:W3CDTF">2022-05-13T12:37:00Z</dcterms:created>
  <dcterms:modified xsi:type="dcterms:W3CDTF">2022-05-13T12:37:00Z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  <property fmtid="{D5CDD505-2E9C-101B-9397-08002B2CF9AE}" pid="3" name="ContentTypeId">
    <vt:lpwstr>0x01010007B57A84F981CB4BA5EE23BC66391D84</vt:lpwstr>
  </property>
  <property fmtid="{D5CDD505-2E9C-101B-9397-08002B2CF9AE}" pid="4" name="AuthorIds_UIVersion_1024">
    <vt:lpwstr>178</vt:lpwstr>
  </property>
  <property fmtid="{D5CDD505-2E9C-101B-9397-08002B2CF9AE}" pid="5" name="Order">
    <vt:r8>675200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